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05FF" w14:textId="2450EB36" w:rsidR="000508DE" w:rsidRPr="003D26FE" w:rsidRDefault="000508DE" w:rsidP="001D605F">
      <w:pPr>
        <w:pStyle w:val="Titel2"/>
      </w:pPr>
      <w:bookmarkStart w:id="0" w:name="_Hlk103675851"/>
      <w:bookmarkStart w:id="1" w:name="_Hlk103676028"/>
      <w:r w:rsidRPr="003D26FE">
        <w:t>Ausschreibungstitel:</w:t>
      </w:r>
      <w:r w:rsidRPr="003D26FE">
        <w:tab/>
      </w:r>
      <w:sdt>
        <w:sdtPr>
          <w:id w:val="-303617834"/>
          <w:placeholder>
            <w:docPart w:val="3421D63EDF3C4EDB81916DA3A8BAF753"/>
          </w:placeholder>
          <w:text/>
        </w:sdtPr>
        <w:sdtEndPr/>
        <w:sdtContent>
          <w:r w:rsidRPr="003D26FE">
            <w:t xml:space="preserve">  </w:t>
          </w:r>
        </w:sdtContent>
      </w:sdt>
      <w:r w:rsidRPr="003D26FE">
        <w:t xml:space="preserve"> </w:t>
      </w:r>
    </w:p>
    <w:p w14:paraId="752B24F9" w14:textId="77777777" w:rsidR="00EF4593" w:rsidRPr="00EF4593" w:rsidRDefault="00EF4593" w:rsidP="00EF4593">
      <w:pPr>
        <w:tabs>
          <w:tab w:val="left" w:pos="2268"/>
        </w:tabs>
        <w:spacing w:line="276" w:lineRule="auto"/>
        <w:rPr>
          <w:rFonts w:cs="Arial"/>
          <w:b/>
          <w:sz w:val="22"/>
          <w:szCs w:val="22"/>
        </w:rPr>
      </w:pPr>
      <w:r w:rsidRPr="00EF4593">
        <w:rPr>
          <w:rFonts w:cs="Arial"/>
          <w:b/>
          <w:sz w:val="22"/>
          <w:szCs w:val="22"/>
        </w:rPr>
        <w:t xml:space="preserve">Lieferantenportal-Nr: </w:t>
      </w:r>
      <w:r w:rsidRPr="00EF4593">
        <w:rPr>
          <w:rFonts w:cs="Arial"/>
          <w:b/>
          <w:sz w:val="22"/>
          <w:szCs w:val="22"/>
        </w:rPr>
        <w:tab/>
        <w:t>100000XXXX</w:t>
      </w:r>
    </w:p>
    <w:p w14:paraId="16E1F317" w14:textId="77777777" w:rsidR="000508DE" w:rsidRDefault="000508DE" w:rsidP="001D605F">
      <w:pPr>
        <w:tabs>
          <w:tab w:val="left" w:pos="2268"/>
        </w:tabs>
        <w:spacing w:line="276" w:lineRule="auto"/>
        <w:rPr>
          <w:rFonts w:cs="Arial"/>
          <w:sz w:val="22"/>
          <w:szCs w:val="22"/>
        </w:rPr>
      </w:pPr>
    </w:p>
    <w:p w14:paraId="753766FC" w14:textId="77777777" w:rsidR="000508DE" w:rsidRPr="00BC47A5" w:rsidRDefault="000508DE" w:rsidP="001D605F">
      <w:pPr>
        <w:tabs>
          <w:tab w:val="left" w:pos="2268"/>
        </w:tabs>
        <w:spacing w:line="276" w:lineRule="auto"/>
        <w:rPr>
          <w:rFonts w:cs="Arial"/>
          <w:sz w:val="22"/>
          <w:szCs w:val="22"/>
        </w:rPr>
      </w:pPr>
      <w:r w:rsidRPr="00BC47A5">
        <w:rPr>
          <w:rFonts w:cs="Arial"/>
          <w:sz w:val="22"/>
          <w:szCs w:val="22"/>
        </w:rPr>
        <w:t>Firm</w:t>
      </w:r>
      <w:r>
        <w:rPr>
          <w:rFonts w:cs="Arial"/>
          <w:sz w:val="22"/>
          <w:szCs w:val="22"/>
        </w:rPr>
        <w:t>a/Rechtsform</w:t>
      </w:r>
      <w:r w:rsidRPr="00BC47A5">
        <w:rPr>
          <w:rFonts w:cs="Arial"/>
          <w:sz w:val="22"/>
          <w:szCs w:val="22"/>
        </w:rPr>
        <w:t>:</w:t>
      </w:r>
      <w:r>
        <w:rPr>
          <w:rFonts w:cs="Arial"/>
          <w:sz w:val="22"/>
          <w:szCs w:val="22"/>
        </w:rPr>
        <w:tab/>
      </w:r>
      <w:sdt>
        <w:sdtPr>
          <w:rPr>
            <w:rFonts w:cs="Arial"/>
            <w:sz w:val="22"/>
            <w:szCs w:val="22"/>
          </w:rPr>
          <w:id w:val="-972826214"/>
          <w:placeholder>
            <w:docPart w:val="D45EFD93F3DA40C9AA5B9C97B484326B"/>
          </w:placeholder>
          <w:showingPlcHdr/>
          <w:text/>
        </w:sdtPr>
        <w:sdtEndPr/>
        <w:sdtContent>
          <w:r w:rsidRPr="004266CA">
            <w:rPr>
              <w:rStyle w:val="Platzhaltertext"/>
              <w:u w:val="single"/>
            </w:rPr>
            <w:t>Vom Bieter auszufüllen</w:t>
          </w:r>
          <w:r>
            <w:rPr>
              <w:rStyle w:val="Platzhaltertext"/>
              <w:u w:val="single"/>
            </w:rPr>
            <w:t xml:space="preserve">                                                                                                                                                    </w:t>
          </w:r>
        </w:sdtContent>
      </w:sdt>
      <w:r>
        <w:rPr>
          <w:rFonts w:cs="Arial"/>
          <w:sz w:val="22"/>
          <w:szCs w:val="22"/>
        </w:rPr>
        <w:t xml:space="preserve"> </w:t>
      </w:r>
    </w:p>
    <w:p w14:paraId="6976C323" w14:textId="16B98362" w:rsidR="000508DE" w:rsidRPr="00BC47A5" w:rsidRDefault="000508DE" w:rsidP="001D605F">
      <w:pPr>
        <w:tabs>
          <w:tab w:val="left" w:pos="2268"/>
        </w:tabs>
        <w:spacing w:line="276" w:lineRule="auto"/>
        <w:rPr>
          <w:rFonts w:cs="Arial"/>
          <w:sz w:val="22"/>
          <w:szCs w:val="22"/>
        </w:rPr>
      </w:pPr>
      <w:r w:rsidRPr="00BC47A5">
        <w:rPr>
          <w:rFonts w:cs="Arial"/>
          <w:sz w:val="22"/>
          <w:szCs w:val="22"/>
        </w:rPr>
        <w:t>Firmensitz/Anschrift:</w:t>
      </w:r>
      <w:r w:rsidR="009E7B03">
        <w:rPr>
          <w:rFonts w:cs="Arial"/>
          <w:sz w:val="22"/>
          <w:szCs w:val="22"/>
        </w:rPr>
        <w:t xml:space="preserve">  </w:t>
      </w:r>
      <w:r>
        <w:rPr>
          <w:rFonts w:cs="Arial"/>
          <w:sz w:val="22"/>
          <w:szCs w:val="22"/>
        </w:rPr>
        <w:t xml:space="preserve">  </w:t>
      </w:r>
      <w:sdt>
        <w:sdtPr>
          <w:rPr>
            <w:rFonts w:cs="Arial"/>
            <w:sz w:val="22"/>
            <w:szCs w:val="22"/>
          </w:rPr>
          <w:id w:val="-652058750"/>
          <w:placeholder>
            <w:docPart w:val="5C56D7CE133F48668B07F38B95429667"/>
          </w:placeholder>
          <w:showingPlcHdr/>
          <w:text/>
        </w:sdtPr>
        <w:sdtEndPr/>
        <w:sdtContent>
          <w:r w:rsidRPr="004266CA">
            <w:rPr>
              <w:rStyle w:val="Platzhaltertext"/>
              <w:u w:val="single"/>
            </w:rPr>
            <w:t>Vom Bieter auszufüllen</w:t>
          </w:r>
          <w:r>
            <w:rPr>
              <w:rStyle w:val="Platzhaltertext"/>
              <w:u w:val="single"/>
            </w:rPr>
            <w:t xml:space="preserve">                                                                                                                                                   </w:t>
          </w:r>
        </w:sdtContent>
      </w:sdt>
    </w:p>
    <w:p w14:paraId="0C28FDA5" w14:textId="77777777" w:rsidR="000508DE" w:rsidRPr="00BC47A5" w:rsidRDefault="000508DE" w:rsidP="001D605F">
      <w:pPr>
        <w:tabs>
          <w:tab w:val="left" w:pos="2268"/>
        </w:tabs>
        <w:spacing w:line="276" w:lineRule="auto"/>
        <w:rPr>
          <w:rFonts w:cs="Arial"/>
          <w:sz w:val="22"/>
          <w:szCs w:val="22"/>
        </w:rPr>
      </w:pPr>
      <w:r w:rsidRPr="00BC47A5">
        <w:rPr>
          <w:rFonts w:cs="Arial"/>
          <w:sz w:val="22"/>
          <w:szCs w:val="22"/>
        </w:rPr>
        <w:t>Ansprechpartner</w:t>
      </w:r>
      <w:r>
        <w:rPr>
          <w:rFonts w:cs="Arial"/>
          <w:sz w:val="22"/>
          <w:szCs w:val="22"/>
        </w:rPr>
        <w:t>/in</w:t>
      </w:r>
      <w:r w:rsidRPr="00BC47A5">
        <w:rPr>
          <w:rFonts w:cs="Arial"/>
          <w:sz w:val="22"/>
          <w:szCs w:val="22"/>
        </w:rPr>
        <w:t>:</w:t>
      </w:r>
      <w:r>
        <w:rPr>
          <w:rFonts w:cs="Arial"/>
          <w:sz w:val="22"/>
          <w:szCs w:val="22"/>
        </w:rPr>
        <w:tab/>
      </w:r>
      <w:sdt>
        <w:sdtPr>
          <w:rPr>
            <w:rFonts w:cs="Arial"/>
            <w:sz w:val="22"/>
            <w:szCs w:val="22"/>
          </w:rPr>
          <w:id w:val="270133408"/>
          <w:placeholder>
            <w:docPart w:val="AD92140B98AF4D088F5747F2D4EE8262"/>
          </w:placeholder>
          <w:showingPlcHdr/>
          <w:text/>
        </w:sdtPr>
        <w:sdtEndPr/>
        <w:sdtContent>
          <w:r w:rsidRPr="004266CA">
            <w:rPr>
              <w:rStyle w:val="Platzhaltertext"/>
              <w:u w:val="single"/>
            </w:rPr>
            <w:t>Vom Bieter auszufüllen</w:t>
          </w:r>
          <w:r>
            <w:rPr>
              <w:rStyle w:val="Platzhaltertext"/>
              <w:u w:val="single"/>
            </w:rPr>
            <w:t xml:space="preserve">                                             </w:t>
          </w:r>
        </w:sdtContent>
      </w:sdt>
      <w:r>
        <w:rPr>
          <w:rFonts w:cs="Arial"/>
          <w:sz w:val="22"/>
          <w:szCs w:val="22"/>
        </w:rPr>
        <w:t xml:space="preserve"> Tel.-Nr.: </w:t>
      </w:r>
      <w:sdt>
        <w:sdtPr>
          <w:rPr>
            <w:rFonts w:cs="Arial"/>
            <w:sz w:val="22"/>
            <w:szCs w:val="22"/>
          </w:rPr>
          <w:id w:val="115344911"/>
          <w:placeholder>
            <w:docPart w:val="E0E260BDD5B4407A815AD0E0A645685A"/>
          </w:placeholder>
          <w:showingPlcHdr/>
          <w:text/>
        </w:sdtPr>
        <w:sdtEndPr/>
        <w:sdtContent>
          <w:r w:rsidRPr="004266CA">
            <w:rPr>
              <w:rStyle w:val="Platzhaltertext"/>
              <w:u w:val="single"/>
            </w:rPr>
            <w:t>Vom Bieter auszufüllen</w:t>
          </w:r>
          <w:r>
            <w:rPr>
              <w:rStyle w:val="Platzhaltertext"/>
              <w:u w:val="single"/>
            </w:rPr>
            <w:t xml:space="preserve">                         </w:t>
          </w:r>
        </w:sdtContent>
      </w:sdt>
    </w:p>
    <w:p w14:paraId="1B9753F2" w14:textId="77777777" w:rsidR="000508DE" w:rsidRDefault="000508DE" w:rsidP="001D605F">
      <w:pPr>
        <w:tabs>
          <w:tab w:val="left" w:pos="2268"/>
          <w:tab w:val="left" w:pos="6096"/>
        </w:tabs>
        <w:spacing w:line="276" w:lineRule="auto"/>
        <w:rPr>
          <w:rFonts w:cs="Arial"/>
          <w:sz w:val="22"/>
          <w:szCs w:val="22"/>
        </w:rPr>
      </w:pPr>
      <w:r w:rsidRPr="00122AD8">
        <w:rPr>
          <w:rFonts w:cs="Arial"/>
          <w:sz w:val="22"/>
          <w:szCs w:val="22"/>
        </w:rPr>
        <w:t xml:space="preserve">E-Mail-Adresse: </w:t>
      </w:r>
      <w:r w:rsidRPr="00122AD8">
        <w:rPr>
          <w:rFonts w:cs="Arial"/>
          <w:sz w:val="22"/>
          <w:szCs w:val="22"/>
        </w:rPr>
        <w:tab/>
      </w:r>
      <w:sdt>
        <w:sdtPr>
          <w:rPr>
            <w:rFonts w:cs="Arial"/>
            <w:sz w:val="22"/>
            <w:szCs w:val="22"/>
          </w:rPr>
          <w:id w:val="-1284344077"/>
          <w:placeholder>
            <w:docPart w:val="57F18022032C46F7ABB9904B6E96AF53"/>
          </w:placeholder>
          <w:showingPlcHdr/>
          <w:text/>
        </w:sdtPr>
        <w:sdtEndPr/>
        <w:sdtContent>
          <w:r w:rsidRPr="004266CA">
            <w:rPr>
              <w:rStyle w:val="Platzhaltertext"/>
              <w:u w:val="single"/>
            </w:rPr>
            <w:t>Vom Bieter auszufüllen</w:t>
          </w:r>
          <w:r>
            <w:rPr>
              <w:rStyle w:val="Platzhaltertext"/>
              <w:u w:val="single"/>
            </w:rPr>
            <w:t xml:space="preserve">                                             </w:t>
          </w:r>
        </w:sdtContent>
      </w:sdt>
      <w:r>
        <w:rPr>
          <w:rFonts w:cs="Arial"/>
          <w:sz w:val="22"/>
          <w:szCs w:val="22"/>
        </w:rPr>
        <w:t xml:space="preserve"> </w:t>
      </w:r>
      <w:r w:rsidRPr="00222AF2">
        <w:rPr>
          <w:rFonts w:cs="Arial"/>
          <w:sz w:val="22"/>
          <w:szCs w:val="22"/>
        </w:rPr>
        <w:t xml:space="preserve">Fax-Nr.: </w:t>
      </w:r>
      <w:sdt>
        <w:sdtPr>
          <w:rPr>
            <w:rFonts w:cs="Arial"/>
            <w:sz w:val="22"/>
            <w:szCs w:val="22"/>
          </w:rPr>
          <w:id w:val="-1708705489"/>
          <w:placeholder>
            <w:docPart w:val="AAC533DFC12A43E4878D2DF743E32A2F"/>
          </w:placeholder>
          <w:showingPlcHdr/>
          <w:text/>
        </w:sdtPr>
        <w:sdtEndPr/>
        <w:sdtContent>
          <w:r w:rsidRPr="004266CA">
            <w:rPr>
              <w:rStyle w:val="Platzhaltertext"/>
              <w:u w:val="single"/>
            </w:rPr>
            <w:t>Vom Bieter auszufüllen</w:t>
          </w:r>
          <w:r>
            <w:rPr>
              <w:rStyle w:val="Platzhaltertext"/>
              <w:u w:val="single"/>
            </w:rPr>
            <w:t xml:space="preserve">                         </w:t>
          </w:r>
        </w:sdtContent>
      </w:sdt>
    </w:p>
    <w:p w14:paraId="177C3CD0" w14:textId="77777777" w:rsidR="000508DE" w:rsidRDefault="000508DE" w:rsidP="001D605F">
      <w:pPr>
        <w:tabs>
          <w:tab w:val="left" w:pos="2268"/>
          <w:tab w:val="left" w:pos="6096"/>
        </w:tabs>
        <w:spacing w:line="276" w:lineRule="auto"/>
        <w:rPr>
          <w:rFonts w:cs="Arial"/>
          <w:sz w:val="22"/>
          <w:szCs w:val="22"/>
        </w:rPr>
      </w:pPr>
      <w:r w:rsidRPr="00122AD8">
        <w:rPr>
          <w:rFonts w:cs="Arial"/>
          <w:sz w:val="22"/>
          <w:szCs w:val="22"/>
        </w:rPr>
        <w:t>Homepage:</w:t>
      </w:r>
      <w:r>
        <w:rPr>
          <w:rFonts w:cs="Arial"/>
          <w:sz w:val="22"/>
          <w:szCs w:val="22"/>
        </w:rPr>
        <w:tab/>
      </w:r>
      <w:sdt>
        <w:sdtPr>
          <w:rPr>
            <w:rFonts w:cs="Arial"/>
            <w:sz w:val="22"/>
            <w:szCs w:val="22"/>
          </w:rPr>
          <w:id w:val="-1306544384"/>
          <w:placeholder>
            <w:docPart w:val="CE452786753E413EA3ED2433EBE0C2EB"/>
          </w:placeholder>
          <w:showingPlcHdr/>
          <w:text/>
        </w:sdtPr>
        <w:sdtEndPr/>
        <w:sdtContent>
          <w:r w:rsidRPr="004266CA">
            <w:rPr>
              <w:rStyle w:val="Platzhaltertext"/>
              <w:u w:val="single"/>
            </w:rPr>
            <w:t>Vom Bieter auszufüllen</w:t>
          </w:r>
          <w:r>
            <w:rPr>
              <w:rStyle w:val="Platzhaltertext"/>
              <w:u w:val="single"/>
            </w:rPr>
            <w:t xml:space="preserve">                                                                                                                                                 </w:t>
          </w:r>
        </w:sdtContent>
      </w:sdt>
      <w:r>
        <w:rPr>
          <w:rFonts w:cs="Arial"/>
          <w:sz w:val="22"/>
          <w:szCs w:val="22"/>
        </w:rPr>
        <w:t xml:space="preserve"> </w:t>
      </w:r>
    </w:p>
    <w:p w14:paraId="1435BF7F" w14:textId="77777777" w:rsidR="000508DE" w:rsidRDefault="000508DE" w:rsidP="001D605F">
      <w:pPr>
        <w:tabs>
          <w:tab w:val="left" w:pos="2268"/>
        </w:tabs>
        <w:spacing w:line="276" w:lineRule="auto"/>
        <w:rPr>
          <w:rFonts w:cs="Arial"/>
          <w:sz w:val="22"/>
          <w:szCs w:val="22"/>
        </w:rPr>
      </w:pPr>
      <w:r w:rsidRPr="00BC47A5">
        <w:rPr>
          <w:rFonts w:cs="Arial"/>
          <w:sz w:val="22"/>
          <w:szCs w:val="22"/>
        </w:rPr>
        <w:t>U</w:t>
      </w:r>
      <w:r>
        <w:rPr>
          <w:rFonts w:cs="Arial"/>
          <w:sz w:val="22"/>
          <w:szCs w:val="22"/>
        </w:rPr>
        <w:t>St-ID oder St.-Nr.:</w:t>
      </w:r>
      <w:r>
        <w:rPr>
          <w:rFonts w:cs="Arial"/>
          <w:sz w:val="22"/>
          <w:szCs w:val="22"/>
        </w:rPr>
        <w:tab/>
      </w:r>
      <w:sdt>
        <w:sdtPr>
          <w:rPr>
            <w:rFonts w:cs="Arial"/>
            <w:sz w:val="22"/>
            <w:szCs w:val="22"/>
          </w:rPr>
          <w:id w:val="827870897"/>
          <w:placeholder>
            <w:docPart w:val="F570ED3120A84CF39C6FC3E73992D444"/>
          </w:placeholder>
          <w:showingPlcHdr/>
          <w:text/>
        </w:sdtPr>
        <w:sdtEndPr/>
        <w:sdtContent>
          <w:r w:rsidRPr="004266CA">
            <w:rPr>
              <w:rStyle w:val="Platzhaltertext"/>
              <w:u w:val="single"/>
            </w:rPr>
            <w:t>Vom Bieter auszufüllen</w:t>
          </w:r>
          <w:r>
            <w:rPr>
              <w:rStyle w:val="Platzhaltertext"/>
              <w:u w:val="single"/>
            </w:rPr>
            <w:t xml:space="preserve">                                                                                                                                                 </w:t>
          </w:r>
        </w:sdtContent>
      </w:sdt>
      <w:r>
        <w:rPr>
          <w:rFonts w:cs="Arial"/>
          <w:sz w:val="22"/>
          <w:szCs w:val="22"/>
        </w:rPr>
        <w:t xml:space="preserve">  </w:t>
      </w:r>
    </w:p>
    <w:p w14:paraId="6D002CFF" w14:textId="77777777" w:rsidR="000508DE" w:rsidRPr="00021F66" w:rsidRDefault="000508DE" w:rsidP="001D605F">
      <w:pPr>
        <w:rPr>
          <w:sz w:val="22"/>
        </w:rPr>
      </w:pPr>
    </w:p>
    <w:p w14:paraId="3ACB25E1" w14:textId="77777777" w:rsidR="000508DE" w:rsidRPr="0041360B" w:rsidRDefault="000508DE" w:rsidP="001D605F">
      <w:pPr>
        <w:tabs>
          <w:tab w:val="left" w:pos="2552"/>
          <w:tab w:val="left" w:pos="6521"/>
          <w:tab w:val="left" w:pos="7797"/>
        </w:tabs>
        <w:spacing w:line="276" w:lineRule="auto"/>
        <w:rPr>
          <w:rFonts w:cs="Arial"/>
          <w:sz w:val="22"/>
          <w:szCs w:val="22"/>
        </w:rPr>
      </w:pPr>
      <w:r>
        <w:rPr>
          <w:rFonts w:cs="Arial"/>
          <w:sz w:val="22"/>
          <w:szCs w:val="22"/>
        </w:rPr>
        <w:t xml:space="preserve">Wettbewerbs-, </w:t>
      </w:r>
      <w:r w:rsidRPr="0041360B">
        <w:rPr>
          <w:rFonts w:cs="Arial"/>
          <w:sz w:val="22"/>
          <w:szCs w:val="22"/>
        </w:rPr>
        <w:t xml:space="preserve">Gewerbezentralregister </w:t>
      </w:r>
      <w:r>
        <w:rPr>
          <w:rFonts w:cs="Arial"/>
          <w:sz w:val="22"/>
          <w:szCs w:val="22"/>
        </w:rPr>
        <w:t>und Finanz-Sanktionsliste</w:t>
      </w:r>
    </w:p>
    <w:p w14:paraId="1E78EA4E" w14:textId="77777777" w:rsidR="000508DE" w:rsidRPr="00021F66" w:rsidRDefault="000508DE" w:rsidP="001D605F">
      <w:pPr>
        <w:ind w:left="142"/>
        <w:rPr>
          <w:szCs w:val="22"/>
        </w:rPr>
      </w:pPr>
      <w:r w:rsidRPr="00021F66">
        <w:rPr>
          <w:szCs w:val="22"/>
        </w:rPr>
        <w:t xml:space="preserve">Der AG wird für den Bieter, der den Zuschlag erhalten soll, </w:t>
      </w:r>
    </w:p>
    <w:p w14:paraId="1FC16357" w14:textId="77777777" w:rsidR="000508DE" w:rsidRDefault="000508DE" w:rsidP="001D605F">
      <w:pPr>
        <w:pStyle w:val="Listeklein"/>
        <w:tabs>
          <w:tab w:val="clear" w:pos="284"/>
          <w:tab w:val="num" w:pos="455"/>
        </w:tabs>
        <w:ind w:left="455"/>
        <w:rPr>
          <w:szCs w:val="22"/>
        </w:rPr>
      </w:pPr>
      <w:r w:rsidRPr="00021F66">
        <w:rPr>
          <w:szCs w:val="22"/>
        </w:rPr>
        <w:t xml:space="preserve">ab einer Auftragssumme von 30.000 Euro einen Auszug aus dem </w:t>
      </w:r>
      <w:r>
        <w:rPr>
          <w:szCs w:val="22"/>
        </w:rPr>
        <w:t>Wettbewerbsregister (§ 6 Wettbewerbsregistergesetz) beim Bundeskartellamt,</w:t>
      </w:r>
    </w:p>
    <w:p w14:paraId="590CD280" w14:textId="77777777" w:rsidR="000508DE" w:rsidRPr="00021F66" w:rsidRDefault="000508DE" w:rsidP="001D605F">
      <w:pPr>
        <w:pStyle w:val="Listeklein"/>
        <w:tabs>
          <w:tab w:val="clear" w:pos="284"/>
          <w:tab w:val="num" w:pos="455"/>
        </w:tabs>
        <w:ind w:left="455"/>
        <w:rPr>
          <w:szCs w:val="22"/>
        </w:rPr>
      </w:pPr>
      <w:r>
        <w:rPr>
          <w:szCs w:val="22"/>
        </w:rPr>
        <w:t xml:space="preserve">ggf. zusätzlich einen Auszug aus dem </w:t>
      </w:r>
      <w:r w:rsidRPr="00021F66">
        <w:rPr>
          <w:szCs w:val="22"/>
        </w:rPr>
        <w:t>Gewerbezentralregister (§ 150a Gewerbeordnung) beim Bundes</w:t>
      </w:r>
      <w:r>
        <w:rPr>
          <w:szCs w:val="22"/>
        </w:rPr>
        <w:t>amt für Justiz</w:t>
      </w:r>
      <w:r w:rsidRPr="00021F66">
        <w:rPr>
          <w:szCs w:val="22"/>
        </w:rPr>
        <w:t xml:space="preserve"> und</w:t>
      </w:r>
    </w:p>
    <w:p w14:paraId="5BF466CB" w14:textId="77777777" w:rsidR="000508DE" w:rsidRPr="00021F66" w:rsidRDefault="000508DE" w:rsidP="001D605F">
      <w:pPr>
        <w:pStyle w:val="Listeklein"/>
        <w:tabs>
          <w:tab w:val="clear" w:pos="284"/>
          <w:tab w:val="num" w:pos="911"/>
        </w:tabs>
        <w:ind w:left="455"/>
        <w:rPr>
          <w:szCs w:val="22"/>
        </w:rPr>
      </w:pPr>
      <w:r>
        <w:rPr>
          <w:szCs w:val="22"/>
        </w:rPr>
        <w:t xml:space="preserve">einen Abgleich mit der Finanz-Sanktionsliste </w:t>
      </w:r>
    </w:p>
    <w:p w14:paraId="4A1861F9" w14:textId="77777777" w:rsidR="000508DE" w:rsidRPr="00021F66" w:rsidRDefault="000508DE" w:rsidP="001D605F">
      <w:pPr>
        <w:ind w:left="171"/>
        <w:rPr>
          <w:szCs w:val="22"/>
        </w:rPr>
      </w:pPr>
      <w:r w:rsidRPr="00021F66">
        <w:rPr>
          <w:szCs w:val="22"/>
        </w:rPr>
        <w:t xml:space="preserve">einholen. </w:t>
      </w:r>
    </w:p>
    <w:p w14:paraId="24735A56" w14:textId="77777777" w:rsidR="000508DE" w:rsidRPr="00C67228" w:rsidRDefault="000508DE" w:rsidP="000508DE">
      <w:pPr>
        <w:pStyle w:val="StandardFettAbstand"/>
        <w:spacing w:after="60"/>
        <w:ind w:left="142"/>
      </w:pPr>
      <w:r w:rsidRPr="00C67228">
        <w:t xml:space="preserve">Angaben für die o.g. Abfragen (betrifft nur  </w:t>
      </w:r>
      <w:r>
        <w:t xml:space="preserve">geschäftsführende Gesellschafter/innen </w:t>
      </w:r>
      <w:r w:rsidRPr="00C67228">
        <w:t xml:space="preserve">bzw. </w:t>
      </w:r>
      <w:r>
        <w:t>gesetzliche Vertreter/innen</w:t>
      </w:r>
      <w:r w:rsidRPr="00C67228">
        <w:t>)</w:t>
      </w:r>
      <w:r>
        <w:rPr>
          <w:vertAlign w:val="superscript"/>
        </w:rPr>
        <w:t>1, 2</w:t>
      </w:r>
      <w:r w:rsidRPr="00C67228">
        <w:t xml:space="preserve">: </w:t>
      </w:r>
    </w:p>
    <w:tbl>
      <w:tblPr>
        <w:tblStyle w:val="Tabellenraster"/>
        <w:tblW w:w="0" w:type="auto"/>
        <w:tblLayout w:type="fixed"/>
        <w:tblLook w:val="04A0" w:firstRow="1" w:lastRow="0" w:firstColumn="1" w:lastColumn="0" w:noHBand="0" w:noVBand="1"/>
      </w:tblPr>
      <w:tblGrid>
        <w:gridCol w:w="3321"/>
        <w:gridCol w:w="3321"/>
        <w:gridCol w:w="3321"/>
      </w:tblGrid>
      <w:tr w:rsidR="008B4938" w14:paraId="57938BB4" w14:textId="77777777" w:rsidTr="0046719D">
        <w:trPr>
          <w:trHeight w:val="269"/>
        </w:trPr>
        <w:tc>
          <w:tcPr>
            <w:tcW w:w="3321" w:type="dxa"/>
          </w:tcPr>
          <w:p w14:paraId="1381B644" w14:textId="10315079" w:rsidR="008B4938" w:rsidRDefault="008B4938" w:rsidP="0046719D">
            <w:pPr>
              <w:spacing w:before="40"/>
            </w:pPr>
            <w:bookmarkStart w:id="2" w:name="_Hlk103670045"/>
            <w:r>
              <w:rPr>
                <w:b/>
              </w:rPr>
              <w:t>Name / Geburtsname</w:t>
            </w:r>
          </w:p>
        </w:tc>
        <w:tc>
          <w:tcPr>
            <w:tcW w:w="3321" w:type="dxa"/>
          </w:tcPr>
          <w:p w14:paraId="7239FC42" w14:textId="0796E59F" w:rsidR="008B4938" w:rsidRPr="0046719D" w:rsidRDefault="008B4938" w:rsidP="0046719D">
            <w:pPr>
              <w:spacing w:before="40"/>
              <w:rPr>
                <w:b/>
              </w:rPr>
            </w:pPr>
            <w:r>
              <w:rPr>
                <w:b/>
              </w:rPr>
              <w:t>Vorname</w:t>
            </w:r>
          </w:p>
        </w:tc>
        <w:tc>
          <w:tcPr>
            <w:tcW w:w="3321" w:type="dxa"/>
          </w:tcPr>
          <w:p w14:paraId="358F5A9A" w14:textId="030E235D" w:rsidR="008B4938" w:rsidRPr="0046719D" w:rsidRDefault="008B4938" w:rsidP="0046719D">
            <w:pPr>
              <w:spacing w:before="40"/>
              <w:rPr>
                <w:b/>
              </w:rPr>
            </w:pPr>
            <w:r>
              <w:rPr>
                <w:b/>
              </w:rPr>
              <w:t>Stellung im Unternehmen</w:t>
            </w:r>
          </w:p>
        </w:tc>
      </w:tr>
      <w:tr w:rsidR="008B4938" w14:paraId="4A6229E8" w14:textId="77777777" w:rsidTr="00E03A27">
        <w:sdt>
          <w:sdtPr>
            <w:rPr>
              <w:szCs w:val="14"/>
            </w:rPr>
            <w:id w:val="1711762443"/>
            <w:placeholder>
              <w:docPart w:val="505CFBE09AEC41C88C724D3E4E72B655"/>
            </w:placeholder>
            <w:showingPlcHdr/>
            <w:text/>
          </w:sdtPr>
          <w:sdtEndPr/>
          <w:sdtContent>
            <w:tc>
              <w:tcPr>
                <w:tcW w:w="3321" w:type="dxa"/>
              </w:tcPr>
              <w:p w14:paraId="5263565A" w14:textId="22C32D52" w:rsidR="008B4938" w:rsidRDefault="004112FB" w:rsidP="008B4938">
                <w:r>
                  <w:rPr>
                    <w:rStyle w:val="Platzhaltertext"/>
                  </w:rPr>
                  <w:t>Vom Bieter auszufüllen</w:t>
                </w:r>
              </w:p>
            </w:tc>
          </w:sdtContent>
        </w:sdt>
        <w:sdt>
          <w:sdtPr>
            <w:rPr>
              <w:szCs w:val="14"/>
            </w:rPr>
            <w:id w:val="212006409"/>
            <w:placeholder>
              <w:docPart w:val="D85BC8B12F56489E8E589BB5465A663E"/>
            </w:placeholder>
            <w:showingPlcHdr/>
            <w:text/>
          </w:sdtPr>
          <w:sdtEndPr/>
          <w:sdtContent>
            <w:tc>
              <w:tcPr>
                <w:tcW w:w="3321" w:type="dxa"/>
              </w:tcPr>
              <w:p w14:paraId="47F48BFE" w14:textId="1716E332" w:rsidR="008B4938" w:rsidRDefault="008B4938" w:rsidP="008B4938">
                <w:r>
                  <w:rPr>
                    <w:rStyle w:val="Platzhaltertext"/>
                  </w:rPr>
                  <w:t>Vom Bieter auszufüllen</w:t>
                </w:r>
              </w:p>
            </w:tc>
          </w:sdtContent>
        </w:sdt>
        <w:sdt>
          <w:sdtPr>
            <w:rPr>
              <w:szCs w:val="14"/>
            </w:rPr>
            <w:id w:val="1728179303"/>
            <w:placeholder>
              <w:docPart w:val="9E2B7C02C15B48F1892374A49D465FEB"/>
            </w:placeholder>
            <w:showingPlcHdr/>
            <w:text/>
          </w:sdtPr>
          <w:sdtEndPr/>
          <w:sdtContent>
            <w:tc>
              <w:tcPr>
                <w:tcW w:w="3321" w:type="dxa"/>
              </w:tcPr>
              <w:p w14:paraId="0BAB6C30" w14:textId="543E82B5" w:rsidR="008B4938" w:rsidRDefault="008B4938" w:rsidP="008B4938">
                <w:r>
                  <w:rPr>
                    <w:rStyle w:val="Platzhaltertext"/>
                  </w:rPr>
                  <w:t>Vom Bieter auszufüllen</w:t>
                </w:r>
              </w:p>
            </w:tc>
          </w:sdtContent>
        </w:sdt>
      </w:tr>
      <w:tr w:rsidR="008B4938" w14:paraId="73544804" w14:textId="77777777" w:rsidTr="00E03A27">
        <w:sdt>
          <w:sdtPr>
            <w:rPr>
              <w:szCs w:val="14"/>
            </w:rPr>
            <w:id w:val="1868567769"/>
            <w:placeholder>
              <w:docPart w:val="2B746EB18E1F4B41AA5DEF967177398C"/>
            </w:placeholder>
            <w:showingPlcHdr/>
            <w:text/>
          </w:sdtPr>
          <w:sdtEndPr/>
          <w:sdtContent>
            <w:tc>
              <w:tcPr>
                <w:tcW w:w="3321" w:type="dxa"/>
              </w:tcPr>
              <w:p w14:paraId="32EE7329" w14:textId="0733D86C" w:rsidR="008B4938" w:rsidRDefault="008B4938" w:rsidP="008B4938">
                <w:r>
                  <w:rPr>
                    <w:rStyle w:val="Platzhaltertext"/>
                  </w:rPr>
                  <w:t>Vom Bieter auszufüllen</w:t>
                </w:r>
              </w:p>
            </w:tc>
          </w:sdtContent>
        </w:sdt>
        <w:sdt>
          <w:sdtPr>
            <w:rPr>
              <w:szCs w:val="14"/>
            </w:rPr>
            <w:id w:val="1773127442"/>
            <w:placeholder>
              <w:docPart w:val="571C382670C74F4FA571106481DA185D"/>
            </w:placeholder>
            <w:showingPlcHdr/>
            <w:text/>
          </w:sdtPr>
          <w:sdtEndPr/>
          <w:sdtContent>
            <w:tc>
              <w:tcPr>
                <w:tcW w:w="3321" w:type="dxa"/>
              </w:tcPr>
              <w:p w14:paraId="00C4C97C" w14:textId="32DC741A" w:rsidR="008B4938" w:rsidRDefault="008B4938" w:rsidP="008B4938">
                <w:r>
                  <w:rPr>
                    <w:rStyle w:val="Platzhaltertext"/>
                  </w:rPr>
                  <w:t>Vom Bieter auszufüllen</w:t>
                </w:r>
              </w:p>
            </w:tc>
          </w:sdtContent>
        </w:sdt>
        <w:sdt>
          <w:sdtPr>
            <w:rPr>
              <w:szCs w:val="14"/>
            </w:rPr>
            <w:id w:val="7108669"/>
            <w:placeholder>
              <w:docPart w:val="C0E34B44DD854141B32F6DCA7BBCD3EE"/>
            </w:placeholder>
            <w:showingPlcHdr/>
            <w:text/>
          </w:sdtPr>
          <w:sdtEndPr/>
          <w:sdtContent>
            <w:tc>
              <w:tcPr>
                <w:tcW w:w="3321" w:type="dxa"/>
              </w:tcPr>
              <w:p w14:paraId="18724881" w14:textId="07C348B2" w:rsidR="008B4938" w:rsidRDefault="008B4938" w:rsidP="008B4938">
                <w:r>
                  <w:rPr>
                    <w:rStyle w:val="Platzhaltertext"/>
                  </w:rPr>
                  <w:t>Vom Bieter auszufüllen</w:t>
                </w:r>
              </w:p>
            </w:tc>
          </w:sdtContent>
        </w:sdt>
      </w:tr>
      <w:tr w:rsidR="008B4938" w14:paraId="25D1EB66" w14:textId="77777777" w:rsidTr="00E03A27">
        <w:sdt>
          <w:sdtPr>
            <w:rPr>
              <w:szCs w:val="14"/>
            </w:rPr>
            <w:id w:val="1492363587"/>
            <w:placeholder>
              <w:docPart w:val="E98917AAABF84C94939D9B3C9E41EE34"/>
            </w:placeholder>
            <w:showingPlcHdr/>
            <w:text/>
          </w:sdtPr>
          <w:sdtEndPr/>
          <w:sdtContent>
            <w:tc>
              <w:tcPr>
                <w:tcW w:w="3321" w:type="dxa"/>
              </w:tcPr>
              <w:p w14:paraId="035BADEA" w14:textId="7058477A" w:rsidR="008B4938" w:rsidRDefault="008B4938" w:rsidP="008B4938">
                <w:r>
                  <w:rPr>
                    <w:rStyle w:val="Platzhaltertext"/>
                  </w:rPr>
                  <w:t>Vom Bieter auszufüllen</w:t>
                </w:r>
              </w:p>
            </w:tc>
          </w:sdtContent>
        </w:sdt>
        <w:sdt>
          <w:sdtPr>
            <w:rPr>
              <w:szCs w:val="14"/>
            </w:rPr>
            <w:id w:val="1118491071"/>
            <w:placeholder>
              <w:docPart w:val="854953BFDE8841249F136CF9662A86E9"/>
            </w:placeholder>
            <w:showingPlcHdr/>
            <w:text/>
          </w:sdtPr>
          <w:sdtEndPr/>
          <w:sdtContent>
            <w:tc>
              <w:tcPr>
                <w:tcW w:w="3321" w:type="dxa"/>
              </w:tcPr>
              <w:p w14:paraId="6F2BADD1" w14:textId="01FE3209" w:rsidR="008B4938" w:rsidRDefault="008B4938" w:rsidP="008B4938">
                <w:r>
                  <w:rPr>
                    <w:rStyle w:val="Platzhaltertext"/>
                  </w:rPr>
                  <w:t>Vom Bieter auszufüllen</w:t>
                </w:r>
              </w:p>
            </w:tc>
          </w:sdtContent>
        </w:sdt>
        <w:sdt>
          <w:sdtPr>
            <w:rPr>
              <w:szCs w:val="14"/>
            </w:rPr>
            <w:id w:val="-699780750"/>
            <w:placeholder>
              <w:docPart w:val="96F7A489DCD147C08072A80063F4F14B"/>
            </w:placeholder>
            <w:showingPlcHdr/>
            <w:text/>
          </w:sdtPr>
          <w:sdtEndPr/>
          <w:sdtContent>
            <w:tc>
              <w:tcPr>
                <w:tcW w:w="3321" w:type="dxa"/>
              </w:tcPr>
              <w:p w14:paraId="79B81386" w14:textId="118F2CAA" w:rsidR="008B4938" w:rsidRDefault="008B4938" w:rsidP="008B4938">
                <w:r>
                  <w:rPr>
                    <w:rStyle w:val="Platzhaltertext"/>
                  </w:rPr>
                  <w:t>Vom Bieter auszufüllen</w:t>
                </w:r>
              </w:p>
            </w:tc>
          </w:sdtContent>
        </w:sdt>
      </w:tr>
    </w:tbl>
    <w:p w14:paraId="2F477432" w14:textId="77777777" w:rsidR="000508DE" w:rsidRPr="00BB022C" w:rsidRDefault="000508DE" w:rsidP="000508DE">
      <w:pPr>
        <w:ind w:left="142"/>
        <w:rPr>
          <w:sz w:val="12"/>
          <w:szCs w:val="14"/>
        </w:rPr>
      </w:pPr>
      <w:r>
        <w:rPr>
          <w:sz w:val="12"/>
          <w:szCs w:val="14"/>
          <w:vertAlign w:val="superscript"/>
        </w:rPr>
        <w:t>1</w:t>
      </w:r>
      <w:r w:rsidRPr="00BB022C">
        <w:rPr>
          <w:sz w:val="12"/>
          <w:szCs w:val="14"/>
        </w:rPr>
        <w:t xml:space="preserve"> Bei Bedarf Anlage nutzen</w:t>
      </w:r>
      <w:r>
        <w:rPr>
          <w:sz w:val="12"/>
          <w:szCs w:val="14"/>
        </w:rPr>
        <w:t xml:space="preserve">; </w:t>
      </w:r>
      <w:r>
        <w:rPr>
          <w:sz w:val="12"/>
          <w:szCs w:val="14"/>
          <w:vertAlign w:val="superscript"/>
        </w:rPr>
        <w:t>2</w:t>
      </w:r>
      <w:r w:rsidRPr="00BB022C">
        <w:rPr>
          <w:sz w:val="12"/>
          <w:szCs w:val="14"/>
        </w:rPr>
        <w:t xml:space="preserve"> </w:t>
      </w:r>
      <w:r>
        <w:rPr>
          <w:sz w:val="12"/>
          <w:szCs w:val="14"/>
        </w:rPr>
        <w:t>ein Verweis auf Register ist nicht ausreichend</w:t>
      </w:r>
    </w:p>
    <w:bookmarkEnd w:id="2"/>
    <w:p w14:paraId="6341679F" w14:textId="77777777" w:rsidR="000508DE" w:rsidRPr="00021F66" w:rsidRDefault="000508DE" w:rsidP="000508DE">
      <w:pPr>
        <w:rPr>
          <w:sz w:val="22"/>
        </w:rPr>
      </w:pPr>
    </w:p>
    <w:p w14:paraId="5F312736" w14:textId="77777777" w:rsidR="000508DE" w:rsidRDefault="000508DE" w:rsidP="000508DE">
      <w:pPr>
        <w:tabs>
          <w:tab w:val="left" w:pos="2552"/>
          <w:tab w:val="left" w:pos="6521"/>
          <w:tab w:val="left" w:pos="7797"/>
        </w:tabs>
        <w:spacing w:line="276" w:lineRule="auto"/>
        <w:rPr>
          <w:rFonts w:cs="Arial"/>
          <w:sz w:val="22"/>
          <w:szCs w:val="22"/>
        </w:rPr>
      </w:pPr>
      <w:r>
        <w:rPr>
          <w:rFonts w:cs="Arial"/>
          <w:sz w:val="22"/>
          <w:szCs w:val="22"/>
        </w:rPr>
        <w:t xml:space="preserve">Ist Ihr Unternehmen im </w:t>
      </w:r>
      <w:r w:rsidRPr="00BC47A5">
        <w:rPr>
          <w:rFonts w:cs="Arial"/>
          <w:sz w:val="22"/>
          <w:szCs w:val="22"/>
        </w:rPr>
        <w:t>Handels</w:t>
      </w:r>
      <w:r>
        <w:rPr>
          <w:rFonts w:cs="Arial"/>
          <w:sz w:val="22"/>
          <w:szCs w:val="22"/>
        </w:rPr>
        <w:t xml:space="preserve">register, in der Handwerksrolle oder einem anderen </w:t>
      </w:r>
      <w:r w:rsidRPr="00BC47A5">
        <w:rPr>
          <w:rFonts w:cs="Arial"/>
          <w:sz w:val="22"/>
          <w:szCs w:val="22"/>
        </w:rPr>
        <w:t xml:space="preserve">Berufsregister </w:t>
      </w:r>
      <w:r>
        <w:rPr>
          <w:rFonts w:cs="Arial"/>
          <w:sz w:val="22"/>
          <w:szCs w:val="22"/>
        </w:rPr>
        <w:t>eingetragen?</w:t>
      </w:r>
    </w:p>
    <w:p w14:paraId="7BBA2465" w14:textId="77777777" w:rsidR="000508DE" w:rsidRPr="00BC47A5" w:rsidRDefault="000065CB" w:rsidP="000508DE">
      <w:pPr>
        <w:tabs>
          <w:tab w:val="left" w:pos="5103"/>
        </w:tabs>
        <w:spacing w:after="0"/>
        <w:ind w:left="1418" w:hanging="709"/>
        <w:jc w:val="left"/>
        <w:rPr>
          <w:rFonts w:cs="Arial"/>
          <w:sz w:val="22"/>
          <w:szCs w:val="22"/>
        </w:rPr>
      </w:pPr>
      <w:sdt>
        <w:sdtPr>
          <w:rPr>
            <w:rFonts w:cs="Arial"/>
            <w:sz w:val="22"/>
            <w:szCs w:val="22"/>
          </w:rPr>
          <w:id w:val="-187289269"/>
          <w14:checkbox>
            <w14:checked w14:val="0"/>
            <w14:checkedState w14:val="2612" w14:font="MS Gothic"/>
            <w14:uncheckedState w14:val="2610" w14:font="MS Gothic"/>
          </w14:checkbox>
        </w:sdtPr>
        <w:sdtEndPr/>
        <w:sdtContent>
          <w:r w:rsidR="000508DE">
            <w:rPr>
              <w:rFonts w:ascii="MS Gothic" w:eastAsia="MS Gothic" w:hAnsi="MS Gothic" w:cs="Arial" w:hint="eastAsia"/>
              <w:sz w:val="22"/>
              <w:szCs w:val="22"/>
            </w:rPr>
            <w:t>☐</w:t>
          </w:r>
        </w:sdtContent>
      </w:sdt>
      <w:r w:rsidR="000508DE">
        <w:rPr>
          <w:rFonts w:cs="Arial"/>
          <w:sz w:val="22"/>
          <w:szCs w:val="22"/>
        </w:rPr>
        <w:t xml:space="preserve"> ja,   Amtsgericht/Zuständige Kammer:</w:t>
      </w:r>
      <w:r w:rsidR="000508DE">
        <w:rPr>
          <w:rFonts w:cs="Arial"/>
          <w:sz w:val="22"/>
          <w:szCs w:val="22"/>
        </w:rPr>
        <w:tab/>
      </w:r>
      <w:sdt>
        <w:sdtPr>
          <w:rPr>
            <w:rFonts w:cs="Arial"/>
            <w:sz w:val="22"/>
            <w:szCs w:val="22"/>
          </w:rPr>
          <w:id w:val="1528602340"/>
          <w:placeholder>
            <w:docPart w:val="BCB919959B55447383E8321783687DE9"/>
          </w:placeholder>
          <w:showingPlcHdr/>
          <w:text/>
        </w:sdtPr>
        <w:sdtEndPr/>
        <w:sdtContent>
          <w:r w:rsidR="000508DE" w:rsidRPr="000A3C9D">
            <w:rPr>
              <w:rStyle w:val="Platzhaltertext"/>
              <w:u w:val="single"/>
            </w:rPr>
            <w:t>Vom Bieter ausfüllen</w:t>
          </w:r>
          <w:r w:rsidR="000508DE">
            <w:rPr>
              <w:rStyle w:val="Platzhaltertext"/>
              <w:u w:val="single"/>
            </w:rPr>
            <w:t xml:space="preserve">                                                            </w:t>
          </w:r>
        </w:sdtContent>
      </w:sdt>
      <w:r w:rsidR="000508DE">
        <w:rPr>
          <w:rFonts w:cs="Arial"/>
          <w:sz w:val="22"/>
          <w:szCs w:val="22"/>
        </w:rPr>
        <w:br/>
        <w:t xml:space="preserve">zu der Nr.: </w:t>
      </w:r>
      <w:r w:rsidR="000508DE">
        <w:rPr>
          <w:rFonts w:cs="Arial"/>
          <w:sz w:val="22"/>
          <w:szCs w:val="22"/>
        </w:rPr>
        <w:tab/>
      </w:r>
      <w:sdt>
        <w:sdtPr>
          <w:rPr>
            <w:rFonts w:cs="Arial"/>
            <w:sz w:val="22"/>
            <w:szCs w:val="22"/>
          </w:rPr>
          <w:id w:val="-951322715"/>
          <w:placeholder>
            <w:docPart w:val="D7944A48279C42A2A9BD52CC8AD95000"/>
          </w:placeholder>
          <w:showingPlcHdr/>
          <w:text/>
        </w:sdtPr>
        <w:sdtEndPr/>
        <w:sdtContent>
          <w:r w:rsidR="000508DE" w:rsidRPr="000A3C9D">
            <w:rPr>
              <w:rStyle w:val="Platzhaltertext"/>
              <w:u w:val="single"/>
            </w:rPr>
            <w:t>Vom Bieter auszufüllen</w:t>
          </w:r>
          <w:r w:rsidR="000508DE">
            <w:rPr>
              <w:rStyle w:val="Platzhaltertext"/>
              <w:u w:val="single"/>
            </w:rPr>
            <w:t xml:space="preserve">                                                        </w:t>
          </w:r>
        </w:sdtContent>
      </w:sdt>
    </w:p>
    <w:p w14:paraId="2F133878" w14:textId="77777777" w:rsidR="000508DE" w:rsidRPr="00BC47A5" w:rsidRDefault="000065CB" w:rsidP="000508DE">
      <w:pPr>
        <w:tabs>
          <w:tab w:val="left" w:pos="2552"/>
          <w:tab w:val="left" w:pos="6521"/>
          <w:tab w:val="left" w:pos="7797"/>
        </w:tabs>
        <w:spacing w:line="276" w:lineRule="auto"/>
        <w:ind w:left="709"/>
        <w:rPr>
          <w:rFonts w:cs="Arial"/>
          <w:sz w:val="22"/>
          <w:szCs w:val="22"/>
        </w:rPr>
      </w:pPr>
      <w:sdt>
        <w:sdtPr>
          <w:rPr>
            <w:rFonts w:cs="Arial"/>
            <w:sz w:val="22"/>
            <w:szCs w:val="22"/>
          </w:rPr>
          <w:id w:val="321477631"/>
          <w14:checkbox>
            <w14:checked w14:val="0"/>
            <w14:checkedState w14:val="2612" w14:font="MS Gothic"/>
            <w14:uncheckedState w14:val="2610" w14:font="MS Gothic"/>
          </w14:checkbox>
        </w:sdtPr>
        <w:sdtEndPr/>
        <w:sdtContent>
          <w:r w:rsidR="000508DE">
            <w:rPr>
              <w:rFonts w:ascii="MS Gothic" w:eastAsia="MS Gothic" w:hAnsi="MS Gothic" w:cs="Arial" w:hint="eastAsia"/>
              <w:sz w:val="22"/>
              <w:szCs w:val="22"/>
            </w:rPr>
            <w:t>☐</w:t>
          </w:r>
        </w:sdtContent>
      </w:sdt>
      <w:r w:rsidR="000508DE">
        <w:rPr>
          <w:rFonts w:cs="Arial"/>
          <w:sz w:val="22"/>
          <w:szCs w:val="22"/>
        </w:rPr>
        <w:t xml:space="preserve"> nein</w:t>
      </w:r>
    </w:p>
    <w:p w14:paraId="0F6A1E27" w14:textId="77777777" w:rsidR="000508DE" w:rsidRPr="003C0541" w:rsidRDefault="000508DE" w:rsidP="000508DE">
      <w:pPr>
        <w:rPr>
          <w:sz w:val="18"/>
          <w:szCs w:val="18"/>
        </w:rPr>
      </w:pPr>
    </w:p>
    <w:p w14:paraId="75136760" w14:textId="77777777" w:rsidR="000508DE" w:rsidRDefault="000508DE" w:rsidP="000508DE">
      <w:pPr>
        <w:tabs>
          <w:tab w:val="left" w:pos="2552"/>
          <w:tab w:val="left" w:pos="6521"/>
          <w:tab w:val="left" w:pos="7797"/>
        </w:tabs>
        <w:spacing w:line="276" w:lineRule="auto"/>
        <w:rPr>
          <w:rFonts w:cs="Arial"/>
          <w:sz w:val="22"/>
          <w:szCs w:val="22"/>
        </w:rPr>
      </w:pPr>
      <w:r>
        <w:rPr>
          <w:rFonts w:cs="Arial"/>
          <w:sz w:val="22"/>
          <w:szCs w:val="22"/>
        </w:rPr>
        <w:t>Ist Ihr Unternehmen</w:t>
      </w:r>
      <w:r w:rsidRPr="009378F0">
        <w:rPr>
          <w:rFonts w:cs="Arial"/>
          <w:sz w:val="22"/>
          <w:szCs w:val="22"/>
        </w:rPr>
        <w:t xml:space="preserve"> in einem amtlichen Präqualifizierungsverzeichnis (</w:t>
      </w:r>
      <w:r>
        <w:rPr>
          <w:rFonts w:cs="Arial"/>
          <w:sz w:val="22"/>
          <w:szCs w:val="22"/>
        </w:rPr>
        <w:t xml:space="preserve">z.B. </w:t>
      </w:r>
      <w:r w:rsidRPr="009378F0">
        <w:rPr>
          <w:rFonts w:cs="Arial"/>
          <w:sz w:val="22"/>
          <w:szCs w:val="22"/>
        </w:rPr>
        <w:t>ULV, AVPQ, PQ) eingetragen?</w:t>
      </w:r>
    </w:p>
    <w:p w14:paraId="0471CA56" w14:textId="77777777" w:rsidR="000508DE" w:rsidRDefault="000065CB" w:rsidP="000508DE">
      <w:pPr>
        <w:spacing w:line="276" w:lineRule="auto"/>
        <w:ind w:left="1276" w:hanging="567"/>
        <w:jc w:val="left"/>
        <w:rPr>
          <w:rFonts w:cs="Arial"/>
          <w:sz w:val="22"/>
          <w:szCs w:val="22"/>
        </w:rPr>
      </w:pPr>
      <w:sdt>
        <w:sdtPr>
          <w:rPr>
            <w:rFonts w:cs="Arial"/>
            <w:sz w:val="22"/>
            <w:szCs w:val="22"/>
          </w:rPr>
          <w:id w:val="1342129130"/>
          <w14:checkbox>
            <w14:checked w14:val="0"/>
            <w14:checkedState w14:val="2612" w14:font="MS Gothic"/>
            <w14:uncheckedState w14:val="2610" w14:font="MS Gothic"/>
          </w14:checkbox>
        </w:sdtPr>
        <w:sdtEndPr/>
        <w:sdtContent>
          <w:r w:rsidR="000508DE">
            <w:rPr>
              <w:rFonts w:ascii="MS Gothic" w:eastAsia="MS Gothic" w:hAnsi="MS Gothic" w:cs="Arial" w:hint="eastAsia"/>
              <w:sz w:val="22"/>
              <w:szCs w:val="22"/>
            </w:rPr>
            <w:t>☐</w:t>
          </w:r>
        </w:sdtContent>
      </w:sdt>
      <w:r w:rsidR="000508DE">
        <w:rPr>
          <w:rFonts w:cs="Arial"/>
          <w:sz w:val="22"/>
          <w:szCs w:val="22"/>
        </w:rPr>
        <w:t xml:space="preserve"> ja, </w:t>
      </w:r>
      <w:r w:rsidR="000508DE" w:rsidRPr="00BC7989">
        <w:rPr>
          <w:rFonts w:cs="Arial"/>
          <w:sz w:val="22"/>
          <w:szCs w:val="22"/>
        </w:rPr>
        <w:t>Name</w:t>
      </w:r>
      <w:r w:rsidR="000508DE">
        <w:rPr>
          <w:rFonts w:cs="Arial"/>
          <w:sz w:val="22"/>
          <w:szCs w:val="22"/>
        </w:rPr>
        <w:t xml:space="preserve"> des Amtlichen Verzeichnisses: </w:t>
      </w:r>
      <w:sdt>
        <w:sdtPr>
          <w:rPr>
            <w:rFonts w:cs="Arial"/>
            <w:sz w:val="22"/>
            <w:szCs w:val="22"/>
          </w:rPr>
          <w:id w:val="-212189416"/>
          <w:placeholder>
            <w:docPart w:val="434129808B2247069A26030404109BAC"/>
          </w:placeholder>
          <w:showingPlcHdr/>
          <w:text/>
        </w:sdtPr>
        <w:sdtEndPr/>
        <w:sdtContent>
          <w:r w:rsidR="000508DE" w:rsidRPr="000A3C9D">
            <w:rPr>
              <w:rStyle w:val="Platzhaltertext"/>
              <w:u w:val="single"/>
            </w:rPr>
            <w:t>Vom Bieter auszufüllen</w:t>
          </w:r>
          <w:r w:rsidR="000508DE">
            <w:rPr>
              <w:rStyle w:val="Platzhaltertext"/>
              <w:u w:val="single"/>
            </w:rPr>
            <w:t xml:space="preserve">                                                          </w:t>
          </w:r>
        </w:sdtContent>
      </w:sdt>
      <w:r w:rsidR="000508DE">
        <w:rPr>
          <w:rFonts w:cs="Arial"/>
          <w:sz w:val="22"/>
          <w:szCs w:val="22"/>
        </w:rPr>
        <w:br/>
      </w:r>
      <w:r w:rsidR="000508DE" w:rsidRPr="00BC7989">
        <w:rPr>
          <w:rFonts w:cs="Arial"/>
          <w:sz w:val="22"/>
          <w:szCs w:val="22"/>
        </w:rPr>
        <w:t>Zert</w:t>
      </w:r>
      <w:r w:rsidR="000508DE">
        <w:rPr>
          <w:rFonts w:cs="Arial"/>
          <w:sz w:val="22"/>
          <w:szCs w:val="22"/>
        </w:rPr>
        <w:t xml:space="preserve">ifikats-/ Bescheinigungsnummer:  </w:t>
      </w:r>
      <w:sdt>
        <w:sdtPr>
          <w:rPr>
            <w:rFonts w:cs="Arial"/>
            <w:sz w:val="22"/>
            <w:szCs w:val="22"/>
          </w:rPr>
          <w:id w:val="674382593"/>
          <w:placeholder>
            <w:docPart w:val="38E4CDCC2DE44105AC57C8994877BFE3"/>
          </w:placeholder>
          <w:showingPlcHdr/>
          <w:text/>
        </w:sdtPr>
        <w:sdtEndPr/>
        <w:sdtContent>
          <w:r w:rsidR="000508DE" w:rsidRPr="000A3C9D">
            <w:rPr>
              <w:rStyle w:val="Platzhaltertext"/>
              <w:u w:val="single"/>
            </w:rPr>
            <w:t>Vom Bieter auszufüllen</w:t>
          </w:r>
          <w:r w:rsidR="000508DE">
            <w:rPr>
              <w:rStyle w:val="Platzhaltertext"/>
              <w:u w:val="single"/>
            </w:rPr>
            <w:t xml:space="preserve">                                                          </w:t>
          </w:r>
        </w:sdtContent>
      </w:sdt>
      <w:r w:rsidR="000508DE">
        <w:rPr>
          <w:rFonts w:cs="Arial"/>
          <w:sz w:val="22"/>
          <w:szCs w:val="22"/>
        </w:rPr>
        <w:br/>
      </w:r>
      <w:r w:rsidR="000508DE" w:rsidRPr="00BC7989">
        <w:rPr>
          <w:rFonts w:cs="Arial"/>
          <w:sz w:val="22"/>
          <w:szCs w:val="22"/>
        </w:rPr>
        <w:t>Zugangscode:</w:t>
      </w:r>
      <w:r w:rsidR="000508DE">
        <w:rPr>
          <w:rFonts w:cs="Arial"/>
          <w:sz w:val="22"/>
          <w:szCs w:val="22"/>
        </w:rPr>
        <w:tab/>
      </w:r>
      <w:r w:rsidR="000508DE">
        <w:rPr>
          <w:rFonts w:cs="Arial"/>
          <w:sz w:val="22"/>
          <w:szCs w:val="22"/>
        </w:rPr>
        <w:tab/>
      </w:r>
      <w:r w:rsidR="000508DE">
        <w:rPr>
          <w:rFonts w:cs="Arial"/>
          <w:sz w:val="22"/>
          <w:szCs w:val="22"/>
        </w:rPr>
        <w:tab/>
      </w:r>
      <w:r w:rsidR="000508DE">
        <w:rPr>
          <w:rFonts w:cs="Arial"/>
          <w:sz w:val="22"/>
          <w:szCs w:val="22"/>
        </w:rPr>
        <w:tab/>
      </w:r>
      <w:sdt>
        <w:sdtPr>
          <w:rPr>
            <w:rFonts w:cs="Arial"/>
            <w:sz w:val="22"/>
            <w:szCs w:val="22"/>
          </w:rPr>
          <w:id w:val="-475447159"/>
          <w:placeholder>
            <w:docPart w:val="98854ED134FD4DC896F150CE710B46D3"/>
          </w:placeholder>
          <w:showingPlcHdr/>
          <w:text/>
        </w:sdtPr>
        <w:sdtEndPr/>
        <w:sdtContent>
          <w:r w:rsidR="000508DE" w:rsidRPr="000A3C9D">
            <w:rPr>
              <w:rStyle w:val="Platzhaltertext"/>
              <w:u w:val="single"/>
            </w:rPr>
            <w:t>Vom Bieter auszufüllen</w:t>
          </w:r>
          <w:r w:rsidR="000508DE">
            <w:rPr>
              <w:rStyle w:val="Platzhaltertext"/>
              <w:u w:val="single"/>
            </w:rPr>
            <w:t xml:space="preserve">                                                          </w:t>
          </w:r>
        </w:sdtContent>
      </w:sdt>
    </w:p>
    <w:p w14:paraId="1C6BED7B" w14:textId="77777777" w:rsidR="000508DE" w:rsidRPr="00BC47A5" w:rsidRDefault="000065CB" w:rsidP="000508DE">
      <w:pPr>
        <w:tabs>
          <w:tab w:val="left" w:pos="5103"/>
        </w:tabs>
        <w:spacing w:line="276" w:lineRule="auto"/>
        <w:ind w:left="1276" w:hanging="567"/>
        <w:jc w:val="left"/>
        <w:rPr>
          <w:rFonts w:cs="Arial"/>
          <w:sz w:val="22"/>
          <w:szCs w:val="22"/>
        </w:rPr>
      </w:pPr>
      <w:sdt>
        <w:sdtPr>
          <w:rPr>
            <w:rFonts w:cs="Arial"/>
            <w:sz w:val="22"/>
            <w:szCs w:val="22"/>
          </w:rPr>
          <w:id w:val="280239838"/>
          <w14:checkbox>
            <w14:checked w14:val="0"/>
            <w14:checkedState w14:val="2612" w14:font="MS Gothic"/>
            <w14:uncheckedState w14:val="2610" w14:font="MS Gothic"/>
          </w14:checkbox>
        </w:sdtPr>
        <w:sdtEndPr/>
        <w:sdtContent>
          <w:r w:rsidR="000508DE">
            <w:rPr>
              <w:rFonts w:ascii="MS Gothic" w:eastAsia="MS Gothic" w:hAnsi="MS Gothic" w:cs="Arial" w:hint="eastAsia"/>
              <w:sz w:val="22"/>
              <w:szCs w:val="22"/>
            </w:rPr>
            <w:t>☐</w:t>
          </w:r>
        </w:sdtContent>
      </w:sdt>
      <w:r w:rsidR="000508DE">
        <w:rPr>
          <w:rFonts w:cs="Arial"/>
          <w:sz w:val="22"/>
          <w:szCs w:val="22"/>
        </w:rPr>
        <w:t xml:space="preserve"> nein / Angabe nicht gewünscht</w:t>
      </w:r>
    </w:p>
    <w:p w14:paraId="73824FE9" w14:textId="77777777" w:rsidR="000508DE" w:rsidRPr="003C0541" w:rsidRDefault="000508DE" w:rsidP="000508DE">
      <w:pPr>
        <w:rPr>
          <w:sz w:val="18"/>
          <w:szCs w:val="18"/>
        </w:rPr>
      </w:pPr>
    </w:p>
    <w:p w14:paraId="6940A1BE" w14:textId="77777777" w:rsidR="000508DE" w:rsidRPr="003C0541" w:rsidRDefault="000508DE" w:rsidP="000508DE">
      <w:pPr>
        <w:tabs>
          <w:tab w:val="left" w:pos="2552"/>
        </w:tabs>
        <w:spacing w:line="276" w:lineRule="auto"/>
        <w:ind w:left="142" w:hanging="142"/>
        <w:rPr>
          <w:rFonts w:cs="Arial"/>
          <w:sz w:val="18"/>
          <w:szCs w:val="18"/>
        </w:rPr>
      </w:pPr>
    </w:p>
    <w:p w14:paraId="6F89D8DA" w14:textId="77777777" w:rsidR="000508DE" w:rsidRPr="00BC47A5" w:rsidRDefault="000508DE" w:rsidP="000508DE">
      <w:pPr>
        <w:tabs>
          <w:tab w:val="left" w:pos="2552"/>
        </w:tabs>
        <w:spacing w:line="276" w:lineRule="auto"/>
        <w:ind w:left="142" w:hanging="142"/>
        <w:rPr>
          <w:rFonts w:cs="Arial"/>
          <w:sz w:val="22"/>
          <w:szCs w:val="22"/>
        </w:rPr>
      </w:pPr>
      <w:r>
        <w:rPr>
          <w:rFonts w:cs="Arial"/>
          <w:sz w:val="22"/>
          <w:szCs w:val="22"/>
        </w:rPr>
        <w:t xml:space="preserve">Sehen Sie vor, Leistungen an </w:t>
      </w:r>
      <w:r w:rsidRPr="00021F66">
        <w:rPr>
          <w:rFonts w:cs="Arial"/>
          <w:sz w:val="22"/>
          <w:szCs w:val="22"/>
        </w:rPr>
        <w:t>Unterauftragnehmer</w:t>
      </w:r>
      <w:r>
        <w:rPr>
          <w:rFonts w:cs="Arial"/>
          <w:sz w:val="22"/>
          <w:szCs w:val="22"/>
        </w:rPr>
        <w:t xml:space="preserve"> zu vergeben? </w:t>
      </w:r>
      <w:r>
        <w:rPr>
          <w:rFonts w:cs="Arial"/>
          <w:sz w:val="22"/>
          <w:szCs w:val="22"/>
        </w:rPr>
        <w:tab/>
      </w:r>
      <w:sdt>
        <w:sdtPr>
          <w:rPr>
            <w:rFonts w:cs="Arial"/>
            <w:sz w:val="22"/>
            <w:szCs w:val="22"/>
          </w:rPr>
          <w:id w:val="8234568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nein</w:t>
      </w:r>
      <w:r>
        <w:rPr>
          <w:rFonts w:cs="Arial"/>
          <w:sz w:val="22"/>
          <w:szCs w:val="22"/>
        </w:rPr>
        <w:tab/>
      </w:r>
      <w:r>
        <w:rPr>
          <w:rFonts w:cs="Arial"/>
          <w:sz w:val="22"/>
          <w:szCs w:val="22"/>
        </w:rPr>
        <w:tab/>
        <w:t xml:space="preserve"> </w:t>
      </w:r>
      <w:sdt>
        <w:sdtPr>
          <w:rPr>
            <w:rFonts w:cs="Arial"/>
            <w:sz w:val="22"/>
            <w:szCs w:val="22"/>
          </w:rPr>
          <w:id w:val="61048183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ja, bitte angeben</w:t>
      </w:r>
      <w:r w:rsidRPr="00021F66">
        <w:rPr>
          <w:rFonts w:cs="Arial"/>
          <w:sz w:val="22"/>
          <w:vertAlign w:val="superscript"/>
        </w:rPr>
        <w:t>2</w:t>
      </w:r>
      <w:r>
        <w:rPr>
          <w:rFonts w:cs="Arial"/>
          <w:sz w:val="22"/>
          <w:szCs w:val="22"/>
        </w:rPr>
        <w:t>:</w:t>
      </w:r>
    </w:p>
    <w:tbl>
      <w:tblPr>
        <w:tblStyle w:val="Tabellenraster"/>
        <w:tblW w:w="9890" w:type="dxa"/>
        <w:tblInd w:w="170" w:type="dxa"/>
        <w:tblLayout w:type="fixed"/>
        <w:tblLook w:val="04A0" w:firstRow="1" w:lastRow="0" w:firstColumn="1" w:lastColumn="0" w:noHBand="0" w:noVBand="1"/>
      </w:tblPr>
      <w:tblGrid>
        <w:gridCol w:w="2330"/>
        <w:gridCol w:w="3307"/>
        <w:gridCol w:w="1418"/>
        <w:gridCol w:w="1339"/>
        <w:gridCol w:w="1496"/>
      </w:tblGrid>
      <w:tr w:rsidR="000508DE" w:rsidRPr="00BB022C" w14:paraId="61F8A619" w14:textId="77777777" w:rsidTr="0046719D">
        <w:tc>
          <w:tcPr>
            <w:tcW w:w="2330" w:type="dxa"/>
          </w:tcPr>
          <w:p w14:paraId="16511371" w14:textId="77777777" w:rsidR="000508DE" w:rsidRPr="00BB022C" w:rsidRDefault="000508DE" w:rsidP="001D605F">
            <w:pPr>
              <w:jc w:val="left"/>
              <w:rPr>
                <w:b/>
                <w:szCs w:val="14"/>
              </w:rPr>
            </w:pPr>
            <w:r>
              <w:rPr>
                <w:b/>
                <w:szCs w:val="14"/>
              </w:rPr>
              <w:t>Firmenname, Adresse</w:t>
            </w:r>
          </w:p>
        </w:tc>
        <w:tc>
          <w:tcPr>
            <w:tcW w:w="3307" w:type="dxa"/>
          </w:tcPr>
          <w:p w14:paraId="3F638D6C" w14:textId="77777777" w:rsidR="000508DE" w:rsidRPr="00BB022C" w:rsidRDefault="000508DE" w:rsidP="001D605F">
            <w:pPr>
              <w:jc w:val="left"/>
              <w:rPr>
                <w:b/>
                <w:szCs w:val="14"/>
              </w:rPr>
            </w:pPr>
            <w:r w:rsidRPr="00BB022C">
              <w:rPr>
                <w:b/>
                <w:szCs w:val="14"/>
              </w:rPr>
              <w:t>Leistung</w:t>
            </w:r>
          </w:p>
        </w:tc>
        <w:tc>
          <w:tcPr>
            <w:tcW w:w="1418" w:type="dxa"/>
          </w:tcPr>
          <w:p w14:paraId="69354AFD" w14:textId="77777777" w:rsidR="000508DE" w:rsidRPr="00BB022C" w:rsidRDefault="000508DE" w:rsidP="001D605F">
            <w:pPr>
              <w:jc w:val="left"/>
              <w:rPr>
                <w:b/>
                <w:szCs w:val="14"/>
              </w:rPr>
            </w:pPr>
            <w:r w:rsidRPr="00BB022C">
              <w:rPr>
                <w:b/>
                <w:szCs w:val="14"/>
              </w:rPr>
              <w:t xml:space="preserve">Auftragsanteil </w:t>
            </w:r>
            <w:r w:rsidRPr="00BB022C">
              <w:rPr>
                <w:b/>
                <w:szCs w:val="14"/>
              </w:rPr>
              <w:br/>
              <w:t>(% o. Summe)</w:t>
            </w:r>
          </w:p>
        </w:tc>
        <w:tc>
          <w:tcPr>
            <w:tcW w:w="1339" w:type="dxa"/>
          </w:tcPr>
          <w:p w14:paraId="3C8AB52F" w14:textId="77777777" w:rsidR="000508DE" w:rsidRPr="00BB022C" w:rsidRDefault="000508DE" w:rsidP="001D605F">
            <w:pPr>
              <w:jc w:val="left"/>
              <w:rPr>
                <w:b/>
                <w:szCs w:val="14"/>
              </w:rPr>
            </w:pPr>
            <w:r w:rsidRPr="00BB022C">
              <w:rPr>
                <w:b/>
                <w:szCs w:val="14"/>
              </w:rPr>
              <w:t xml:space="preserve">Anzahl </w:t>
            </w:r>
            <w:r>
              <w:rPr>
                <w:b/>
                <w:szCs w:val="14"/>
              </w:rPr>
              <w:t>einzusetzende</w:t>
            </w:r>
            <w:r w:rsidRPr="00BB022C">
              <w:rPr>
                <w:b/>
                <w:szCs w:val="14"/>
              </w:rPr>
              <w:t xml:space="preserve"> Arbeitskräfte</w:t>
            </w:r>
          </w:p>
        </w:tc>
        <w:tc>
          <w:tcPr>
            <w:tcW w:w="1496" w:type="dxa"/>
          </w:tcPr>
          <w:p w14:paraId="3055ADC8" w14:textId="73576471" w:rsidR="000508DE" w:rsidRPr="00BB022C" w:rsidRDefault="000508DE" w:rsidP="001D605F">
            <w:pPr>
              <w:jc w:val="left"/>
              <w:rPr>
                <w:b/>
                <w:szCs w:val="14"/>
              </w:rPr>
            </w:pPr>
            <w:r>
              <w:rPr>
                <w:b/>
                <w:szCs w:val="14"/>
              </w:rPr>
              <w:t>Berufsgeno</w:t>
            </w:r>
            <w:r w:rsidRPr="00BB022C">
              <w:rPr>
                <w:b/>
                <w:szCs w:val="14"/>
              </w:rPr>
              <w:t>s</w:t>
            </w:r>
            <w:r w:rsidR="009F296B">
              <w:rPr>
                <w:b/>
                <w:szCs w:val="14"/>
              </w:rPr>
              <w:t>s</w:t>
            </w:r>
            <w:r w:rsidRPr="00BB022C">
              <w:rPr>
                <w:b/>
                <w:szCs w:val="14"/>
              </w:rPr>
              <w:t>en</w:t>
            </w:r>
            <w:r>
              <w:rPr>
                <w:b/>
                <w:szCs w:val="14"/>
              </w:rPr>
              <w:t>-</w:t>
            </w:r>
            <w:r w:rsidRPr="00BB022C">
              <w:rPr>
                <w:b/>
                <w:szCs w:val="14"/>
              </w:rPr>
              <w:t>schaft / BG-Mitgliedsnummer</w:t>
            </w:r>
          </w:p>
        </w:tc>
      </w:tr>
      <w:sdt>
        <w:sdtPr>
          <w:rPr>
            <w:szCs w:val="14"/>
          </w:rPr>
          <w:id w:val="1379283193"/>
          <w15:repeatingSection/>
        </w:sdtPr>
        <w:sdtEndPr/>
        <w:sdtContent>
          <w:sdt>
            <w:sdtPr>
              <w:rPr>
                <w:szCs w:val="14"/>
              </w:rPr>
              <w:id w:val="-443461271"/>
              <w:placeholder>
                <w:docPart w:val="E3D12C3B780F45128211D6DA3E2BF8A3"/>
              </w:placeholder>
              <w15:repeatingSectionItem/>
            </w:sdtPr>
            <w:sdtEndPr/>
            <w:sdtContent>
              <w:tr w:rsidR="000508DE" w14:paraId="7797EC86" w14:textId="77777777" w:rsidTr="0046719D">
                <w:trPr>
                  <w:trHeight w:hRule="exact" w:val="397"/>
                </w:trPr>
                <w:sdt>
                  <w:sdtPr>
                    <w:rPr>
                      <w:szCs w:val="14"/>
                    </w:rPr>
                    <w:id w:val="-1866358207"/>
                    <w:placeholder>
                      <w:docPart w:val="42DD390417004468A8E3F299596EF323"/>
                    </w:placeholder>
                    <w:showingPlcHdr/>
                    <w:text/>
                  </w:sdtPr>
                  <w:sdtEndPr/>
                  <w:sdtContent>
                    <w:tc>
                      <w:tcPr>
                        <w:tcW w:w="2330" w:type="dxa"/>
                      </w:tcPr>
                      <w:p w14:paraId="1B09021F" w14:textId="77777777" w:rsidR="000508DE" w:rsidRDefault="000508DE" w:rsidP="001D605F">
                        <w:pPr>
                          <w:jc w:val="left"/>
                          <w:rPr>
                            <w:szCs w:val="14"/>
                          </w:rPr>
                        </w:pPr>
                        <w:r>
                          <w:rPr>
                            <w:rStyle w:val="Platzhaltertext"/>
                          </w:rPr>
                          <w:t>Vom Bieter auszufüllen</w:t>
                        </w:r>
                      </w:p>
                    </w:tc>
                  </w:sdtContent>
                </w:sdt>
                <w:sdt>
                  <w:sdtPr>
                    <w:rPr>
                      <w:szCs w:val="14"/>
                    </w:rPr>
                    <w:id w:val="-1574582044"/>
                    <w:placeholder>
                      <w:docPart w:val="2076745BB74B4A1FA53B5B0A1A8F2038"/>
                    </w:placeholder>
                    <w:showingPlcHdr/>
                    <w:text/>
                  </w:sdtPr>
                  <w:sdtEndPr/>
                  <w:sdtContent>
                    <w:tc>
                      <w:tcPr>
                        <w:tcW w:w="3307" w:type="dxa"/>
                      </w:tcPr>
                      <w:p w14:paraId="43A32E76" w14:textId="77777777" w:rsidR="000508DE" w:rsidRDefault="000508DE" w:rsidP="001D605F">
                        <w:pPr>
                          <w:jc w:val="left"/>
                          <w:rPr>
                            <w:szCs w:val="14"/>
                          </w:rPr>
                        </w:pPr>
                        <w:r>
                          <w:rPr>
                            <w:rStyle w:val="Platzhaltertext"/>
                          </w:rPr>
                          <w:t>Vom Bieter auszufüllen</w:t>
                        </w:r>
                      </w:p>
                    </w:tc>
                  </w:sdtContent>
                </w:sdt>
                <w:sdt>
                  <w:sdtPr>
                    <w:rPr>
                      <w:szCs w:val="14"/>
                    </w:rPr>
                    <w:id w:val="-2038799128"/>
                    <w:placeholder>
                      <w:docPart w:val="EE90A31A49824A92BAE2BE50A5965DFB"/>
                    </w:placeholder>
                    <w:showingPlcHdr/>
                    <w:text/>
                  </w:sdtPr>
                  <w:sdtEndPr/>
                  <w:sdtContent>
                    <w:tc>
                      <w:tcPr>
                        <w:tcW w:w="1418" w:type="dxa"/>
                      </w:tcPr>
                      <w:p w14:paraId="663A3E7B" w14:textId="77777777" w:rsidR="000508DE" w:rsidRDefault="000508DE" w:rsidP="001D605F">
                        <w:pPr>
                          <w:jc w:val="left"/>
                          <w:rPr>
                            <w:szCs w:val="14"/>
                          </w:rPr>
                        </w:pPr>
                        <w:r>
                          <w:rPr>
                            <w:rStyle w:val="Platzhaltertext"/>
                          </w:rPr>
                          <w:t>Vom Bieter auszufüllen</w:t>
                        </w:r>
                      </w:p>
                    </w:tc>
                  </w:sdtContent>
                </w:sdt>
                <w:sdt>
                  <w:sdtPr>
                    <w:rPr>
                      <w:szCs w:val="14"/>
                    </w:rPr>
                    <w:id w:val="-1456856582"/>
                    <w:placeholder>
                      <w:docPart w:val="17AA9CF6969F4DEA9F9B91933C739D4D"/>
                    </w:placeholder>
                    <w:showingPlcHdr/>
                    <w:text/>
                  </w:sdtPr>
                  <w:sdtEndPr/>
                  <w:sdtContent>
                    <w:tc>
                      <w:tcPr>
                        <w:tcW w:w="1339" w:type="dxa"/>
                      </w:tcPr>
                      <w:p w14:paraId="637BD7D0" w14:textId="77777777" w:rsidR="000508DE" w:rsidRDefault="000508DE" w:rsidP="001D605F">
                        <w:pPr>
                          <w:jc w:val="left"/>
                          <w:rPr>
                            <w:szCs w:val="14"/>
                          </w:rPr>
                        </w:pPr>
                        <w:r>
                          <w:rPr>
                            <w:rStyle w:val="Platzhaltertext"/>
                          </w:rPr>
                          <w:t>Vom Bieter auszufüllen</w:t>
                        </w:r>
                      </w:p>
                    </w:tc>
                  </w:sdtContent>
                </w:sdt>
                <w:sdt>
                  <w:sdtPr>
                    <w:rPr>
                      <w:szCs w:val="14"/>
                    </w:rPr>
                    <w:id w:val="1757470294"/>
                    <w:placeholder>
                      <w:docPart w:val="657EE1B140D745E399B7CEA4F35744E8"/>
                    </w:placeholder>
                    <w:showingPlcHdr/>
                    <w:text/>
                  </w:sdtPr>
                  <w:sdtEndPr/>
                  <w:sdtContent>
                    <w:tc>
                      <w:tcPr>
                        <w:tcW w:w="1496" w:type="dxa"/>
                      </w:tcPr>
                      <w:p w14:paraId="21132C51" w14:textId="77777777" w:rsidR="000508DE" w:rsidRDefault="000508DE" w:rsidP="001D605F">
                        <w:pPr>
                          <w:jc w:val="left"/>
                          <w:rPr>
                            <w:szCs w:val="14"/>
                          </w:rPr>
                        </w:pPr>
                        <w:r>
                          <w:rPr>
                            <w:rStyle w:val="Platzhaltertext"/>
                          </w:rPr>
                          <w:t>Vom Bieter auszufüllen</w:t>
                        </w:r>
                      </w:p>
                    </w:tc>
                  </w:sdtContent>
                </w:sdt>
              </w:tr>
            </w:sdtContent>
          </w:sdt>
          <w:sdt>
            <w:sdtPr>
              <w:rPr>
                <w:szCs w:val="14"/>
              </w:rPr>
              <w:id w:val="2093268"/>
              <w:placeholder>
                <w:docPart w:val="ED223C5B729F4D2D9F8D0EE4E2011B44"/>
              </w:placeholder>
              <w15:repeatingSectionItem/>
            </w:sdtPr>
            <w:sdtEndPr/>
            <w:sdtContent>
              <w:tr w:rsidR="000508DE" w14:paraId="4C307DED" w14:textId="77777777" w:rsidTr="0046719D">
                <w:trPr>
                  <w:trHeight w:hRule="exact" w:val="397"/>
                </w:trPr>
                <w:sdt>
                  <w:sdtPr>
                    <w:rPr>
                      <w:szCs w:val="14"/>
                    </w:rPr>
                    <w:id w:val="1573844221"/>
                    <w:placeholder>
                      <w:docPart w:val="ADF1FCFFD88949659C18A7FD54C3436E"/>
                    </w:placeholder>
                    <w:showingPlcHdr/>
                    <w:text/>
                  </w:sdtPr>
                  <w:sdtEndPr/>
                  <w:sdtContent>
                    <w:tc>
                      <w:tcPr>
                        <w:tcW w:w="2330" w:type="dxa"/>
                      </w:tcPr>
                      <w:p w14:paraId="1A59CD5D" w14:textId="77777777" w:rsidR="000508DE" w:rsidRDefault="000508DE" w:rsidP="001D605F">
                        <w:pPr>
                          <w:rPr>
                            <w:szCs w:val="14"/>
                          </w:rPr>
                        </w:pPr>
                        <w:r>
                          <w:rPr>
                            <w:rStyle w:val="Platzhaltertext"/>
                          </w:rPr>
                          <w:t>Vom Bieter auszufüllen</w:t>
                        </w:r>
                      </w:p>
                    </w:tc>
                  </w:sdtContent>
                </w:sdt>
                <w:sdt>
                  <w:sdtPr>
                    <w:rPr>
                      <w:szCs w:val="14"/>
                    </w:rPr>
                    <w:id w:val="-342930960"/>
                    <w:placeholder>
                      <w:docPart w:val="EF5D02D3F7224456BA357CAE3D4961A0"/>
                    </w:placeholder>
                    <w:showingPlcHdr/>
                    <w:text/>
                  </w:sdtPr>
                  <w:sdtEndPr/>
                  <w:sdtContent>
                    <w:tc>
                      <w:tcPr>
                        <w:tcW w:w="3307" w:type="dxa"/>
                      </w:tcPr>
                      <w:p w14:paraId="022825DB" w14:textId="77777777" w:rsidR="000508DE" w:rsidRDefault="000508DE" w:rsidP="001D605F">
                        <w:pPr>
                          <w:rPr>
                            <w:szCs w:val="14"/>
                          </w:rPr>
                        </w:pPr>
                        <w:r>
                          <w:rPr>
                            <w:rStyle w:val="Platzhaltertext"/>
                          </w:rPr>
                          <w:t>Vom Bieter auszufüllen</w:t>
                        </w:r>
                      </w:p>
                    </w:tc>
                  </w:sdtContent>
                </w:sdt>
                <w:sdt>
                  <w:sdtPr>
                    <w:rPr>
                      <w:szCs w:val="14"/>
                    </w:rPr>
                    <w:id w:val="-782578302"/>
                    <w:placeholder>
                      <w:docPart w:val="5B9018EF5F2C48338E4C5D548A31409B"/>
                    </w:placeholder>
                    <w:showingPlcHdr/>
                    <w:text/>
                  </w:sdtPr>
                  <w:sdtEndPr/>
                  <w:sdtContent>
                    <w:tc>
                      <w:tcPr>
                        <w:tcW w:w="1418" w:type="dxa"/>
                      </w:tcPr>
                      <w:p w14:paraId="5940F775" w14:textId="77777777" w:rsidR="000508DE" w:rsidRDefault="000508DE" w:rsidP="009E7B03">
                        <w:pPr>
                          <w:jc w:val="left"/>
                          <w:rPr>
                            <w:szCs w:val="14"/>
                          </w:rPr>
                        </w:pPr>
                        <w:r>
                          <w:rPr>
                            <w:rStyle w:val="Platzhaltertext"/>
                          </w:rPr>
                          <w:t>Vom Bieter auszufüllen</w:t>
                        </w:r>
                      </w:p>
                    </w:tc>
                  </w:sdtContent>
                </w:sdt>
                <w:sdt>
                  <w:sdtPr>
                    <w:rPr>
                      <w:szCs w:val="14"/>
                    </w:rPr>
                    <w:id w:val="1388686921"/>
                    <w:placeholder>
                      <w:docPart w:val="09DB489BDC6042F88EA86063D5725E97"/>
                    </w:placeholder>
                    <w:showingPlcHdr/>
                    <w:text/>
                  </w:sdtPr>
                  <w:sdtEndPr/>
                  <w:sdtContent>
                    <w:tc>
                      <w:tcPr>
                        <w:tcW w:w="1339" w:type="dxa"/>
                      </w:tcPr>
                      <w:p w14:paraId="2C62267D" w14:textId="77777777" w:rsidR="000508DE" w:rsidRDefault="000508DE" w:rsidP="009E7B03">
                        <w:pPr>
                          <w:jc w:val="left"/>
                          <w:rPr>
                            <w:szCs w:val="14"/>
                          </w:rPr>
                        </w:pPr>
                        <w:r>
                          <w:rPr>
                            <w:rStyle w:val="Platzhaltertext"/>
                          </w:rPr>
                          <w:t>Vom Bieter auszufüllen</w:t>
                        </w:r>
                      </w:p>
                    </w:tc>
                  </w:sdtContent>
                </w:sdt>
                <w:sdt>
                  <w:sdtPr>
                    <w:rPr>
                      <w:szCs w:val="14"/>
                    </w:rPr>
                    <w:id w:val="-1667157891"/>
                    <w:placeholder>
                      <w:docPart w:val="1F08BC8C43FE437295C2882F991371B0"/>
                    </w:placeholder>
                    <w:showingPlcHdr/>
                    <w:text/>
                  </w:sdtPr>
                  <w:sdtEndPr/>
                  <w:sdtContent>
                    <w:tc>
                      <w:tcPr>
                        <w:tcW w:w="1496" w:type="dxa"/>
                      </w:tcPr>
                      <w:p w14:paraId="4C6B51DE" w14:textId="77777777" w:rsidR="000508DE" w:rsidRDefault="000508DE" w:rsidP="009E7B03">
                        <w:pPr>
                          <w:jc w:val="left"/>
                          <w:rPr>
                            <w:szCs w:val="14"/>
                          </w:rPr>
                        </w:pPr>
                        <w:r>
                          <w:rPr>
                            <w:rStyle w:val="Platzhaltertext"/>
                          </w:rPr>
                          <w:t>Vom Bieter auszufüllen</w:t>
                        </w:r>
                      </w:p>
                    </w:tc>
                  </w:sdtContent>
                </w:sdt>
              </w:tr>
            </w:sdtContent>
          </w:sdt>
          <w:sdt>
            <w:sdtPr>
              <w:rPr>
                <w:szCs w:val="14"/>
              </w:rPr>
              <w:id w:val="-697855993"/>
              <w:placeholder>
                <w:docPart w:val="A4D412549746404DB383365543325C61"/>
              </w:placeholder>
              <w15:repeatingSectionItem/>
            </w:sdtPr>
            <w:sdtEndPr/>
            <w:sdtContent>
              <w:tr w:rsidR="000508DE" w14:paraId="1C2B5B80" w14:textId="77777777" w:rsidTr="0046719D">
                <w:trPr>
                  <w:trHeight w:hRule="exact" w:val="397"/>
                </w:trPr>
                <w:sdt>
                  <w:sdtPr>
                    <w:rPr>
                      <w:szCs w:val="14"/>
                    </w:rPr>
                    <w:id w:val="-984548349"/>
                    <w:placeholder>
                      <w:docPart w:val="3FC514DE66F94C1AA40F594352F5906B"/>
                    </w:placeholder>
                    <w:showingPlcHdr/>
                    <w:text/>
                  </w:sdtPr>
                  <w:sdtEndPr/>
                  <w:sdtContent>
                    <w:tc>
                      <w:tcPr>
                        <w:tcW w:w="2330" w:type="dxa"/>
                      </w:tcPr>
                      <w:p w14:paraId="7B5BC37D" w14:textId="77777777" w:rsidR="000508DE" w:rsidRDefault="000508DE" w:rsidP="001D605F">
                        <w:pPr>
                          <w:rPr>
                            <w:szCs w:val="14"/>
                          </w:rPr>
                        </w:pPr>
                        <w:r>
                          <w:rPr>
                            <w:rStyle w:val="Platzhaltertext"/>
                          </w:rPr>
                          <w:t>Vom Bieter auszufüllen</w:t>
                        </w:r>
                      </w:p>
                    </w:tc>
                  </w:sdtContent>
                </w:sdt>
                <w:sdt>
                  <w:sdtPr>
                    <w:rPr>
                      <w:szCs w:val="14"/>
                    </w:rPr>
                    <w:id w:val="1746914989"/>
                    <w:placeholder>
                      <w:docPart w:val="6AF5DCB121134EB99BC533941CF9ABF3"/>
                    </w:placeholder>
                    <w:showingPlcHdr/>
                    <w:text/>
                  </w:sdtPr>
                  <w:sdtEndPr/>
                  <w:sdtContent>
                    <w:tc>
                      <w:tcPr>
                        <w:tcW w:w="3307" w:type="dxa"/>
                      </w:tcPr>
                      <w:p w14:paraId="0A677CD0" w14:textId="77777777" w:rsidR="000508DE" w:rsidRDefault="000508DE" w:rsidP="001D605F">
                        <w:pPr>
                          <w:rPr>
                            <w:szCs w:val="14"/>
                          </w:rPr>
                        </w:pPr>
                        <w:r>
                          <w:rPr>
                            <w:rStyle w:val="Platzhaltertext"/>
                          </w:rPr>
                          <w:t>Vom Bieter auszufüllen</w:t>
                        </w:r>
                      </w:p>
                    </w:tc>
                  </w:sdtContent>
                </w:sdt>
                <w:sdt>
                  <w:sdtPr>
                    <w:rPr>
                      <w:szCs w:val="14"/>
                    </w:rPr>
                    <w:id w:val="1008399789"/>
                    <w:placeholder>
                      <w:docPart w:val="D357E81FF2C04BA98132BF631DBA0359"/>
                    </w:placeholder>
                    <w:showingPlcHdr/>
                    <w:text/>
                  </w:sdtPr>
                  <w:sdtEndPr/>
                  <w:sdtContent>
                    <w:tc>
                      <w:tcPr>
                        <w:tcW w:w="1418" w:type="dxa"/>
                      </w:tcPr>
                      <w:p w14:paraId="3F2BE857" w14:textId="77777777" w:rsidR="000508DE" w:rsidRDefault="000508DE" w:rsidP="009E7B03">
                        <w:pPr>
                          <w:jc w:val="left"/>
                          <w:rPr>
                            <w:szCs w:val="14"/>
                          </w:rPr>
                        </w:pPr>
                        <w:r>
                          <w:rPr>
                            <w:rStyle w:val="Platzhaltertext"/>
                          </w:rPr>
                          <w:t>Vom Bieter auszufüllen</w:t>
                        </w:r>
                      </w:p>
                    </w:tc>
                  </w:sdtContent>
                </w:sdt>
                <w:sdt>
                  <w:sdtPr>
                    <w:rPr>
                      <w:szCs w:val="14"/>
                    </w:rPr>
                    <w:id w:val="1410499845"/>
                    <w:placeholder>
                      <w:docPart w:val="AD6AD67ED15F4646AF140CD2B6383BE4"/>
                    </w:placeholder>
                    <w:showingPlcHdr/>
                    <w:text/>
                  </w:sdtPr>
                  <w:sdtEndPr/>
                  <w:sdtContent>
                    <w:tc>
                      <w:tcPr>
                        <w:tcW w:w="1339" w:type="dxa"/>
                      </w:tcPr>
                      <w:p w14:paraId="127D34F7" w14:textId="77777777" w:rsidR="000508DE" w:rsidRDefault="000508DE" w:rsidP="009E7B03">
                        <w:pPr>
                          <w:jc w:val="left"/>
                          <w:rPr>
                            <w:szCs w:val="14"/>
                          </w:rPr>
                        </w:pPr>
                        <w:r>
                          <w:rPr>
                            <w:rStyle w:val="Platzhaltertext"/>
                          </w:rPr>
                          <w:t>Vom Bieter auszufüllen</w:t>
                        </w:r>
                      </w:p>
                    </w:tc>
                  </w:sdtContent>
                </w:sdt>
                <w:sdt>
                  <w:sdtPr>
                    <w:rPr>
                      <w:szCs w:val="14"/>
                    </w:rPr>
                    <w:id w:val="2053804005"/>
                    <w:placeholder>
                      <w:docPart w:val="BDAB4170E95C401DB336C9B2BA36B5B2"/>
                    </w:placeholder>
                    <w:showingPlcHdr/>
                    <w:text/>
                  </w:sdtPr>
                  <w:sdtEndPr/>
                  <w:sdtContent>
                    <w:tc>
                      <w:tcPr>
                        <w:tcW w:w="1496" w:type="dxa"/>
                      </w:tcPr>
                      <w:p w14:paraId="686595A9" w14:textId="00A5E17D" w:rsidR="000508DE" w:rsidRDefault="000508DE" w:rsidP="009E7B03">
                        <w:pPr>
                          <w:jc w:val="left"/>
                          <w:rPr>
                            <w:szCs w:val="14"/>
                          </w:rPr>
                        </w:pPr>
                        <w:r>
                          <w:rPr>
                            <w:rStyle w:val="Platzhaltertext"/>
                          </w:rPr>
                          <w:t>Vom Bieter auszufüllen</w:t>
                        </w:r>
                      </w:p>
                    </w:tc>
                  </w:sdtContent>
                </w:sdt>
              </w:tr>
            </w:sdtContent>
          </w:sdt>
        </w:sdtContent>
      </w:sdt>
    </w:tbl>
    <w:p w14:paraId="4661EE94" w14:textId="77777777" w:rsidR="000508DE" w:rsidRDefault="000508DE" w:rsidP="000508DE">
      <w:pPr>
        <w:ind w:left="142"/>
        <w:rPr>
          <w:sz w:val="12"/>
          <w:szCs w:val="14"/>
        </w:rPr>
      </w:pPr>
      <w:r>
        <w:rPr>
          <w:sz w:val="12"/>
          <w:szCs w:val="14"/>
          <w:vertAlign w:val="superscript"/>
        </w:rPr>
        <w:t>2</w:t>
      </w:r>
      <w:r w:rsidRPr="00BB022C">
        <w:rPr>
          <w:sz w:val="12"/>
          <w:szCs w:val="14"/>
        </w:rPr>
        <w:t xml:space="preserve"> Bei Bedarf Anlage nutzen</w:t>
      </w:r>
    </w:p>
    <w:bookmarkEnd w:id="0"/>
    <w:p w14:paraId="02C9B054" w14:textId="77777777" w:rsidR="000508DE" w:rsidRDefault="000508DE" w:rsidP="000508DE"/>
    <w:bookmarkEnd w:id="1"/>
    <w:p w14:paraId="7C388DFC" w14:textId="77777777" w:rsidR="00F816EE" w:rsidRDefault="00F816EE" w:rsidP="000508DE"/>
    <w:p w14:paraId="50625942" w14:textId="77777777" w:rsidR="00F816EE" w:rsidRDefault="00F816EE" w:rsidP="000508DE"/>
    <w:p w14:paraId="3FACB1EC" w14:textId="77777777" w:rsidR="00F816EE" w:rsidRDefault="00F816EE" w:rsidP="000508DE"/>
    <w:p w14:paraId="360A7CA2" w14:textId="3F23CBBA" w:rsidR="00F816EE" w:rsidRDefault="00F816EE" w:rsidP="00F816EE">
      <w:pPr>
        <w:sectPr w:rsidR="00F816EE" w:rsidSect="000508DE">
          <w:headerReference w:type="even" r:id="rId7"/>
          <w:headerReference w:type="default" r:id="rId8"/>
          <w:footerReference w:type="default" r:id="rId9"/>
          <w:headerReference w:type="first" r:id="rId10"/>
          <w:pgSz w:w="11901" w:h="16840" w:code="9"/>
          <w:pgMar w:top="1871" w:right="964" w:bottom="964" w:left="964" w:header="567" w:footer="454" w:gutter="0"/>
          <w:cols w:space="720"/>
        </w:sectPr>
      </w:pPr>
    </w:p>
    <w:p w14:paraId="4B5C16A9" w14:textId="77777777" w:rsidR="000508DE" w:rsidRPr="0010687D" w:rsidRDefault="000508DE" w:rsidP="00961939">
      <w:pPr>
        <w:spacing w:after="0" w:line="140" w:lineRule="exact"/>
        <w:rPr>
          <w:b/>
        </w:rPr>
      </w:pPr>
      <w:r>
        <w:rPr>
          <w:b/>
        </w:rPr>
        <w:lastRenderedPageBreak/>
        <w:t>M</w:t>
      </w:r>
      <w:r w:rsidRPr="0010687D">
        <w:rPr>
          <w:b/>
        </w:rPr>
        <w:t>it Einreichung der Anlage A1 bestätigt der Bewerber</w:t>
      </w:r>
      <w:r>
        <w:rPr>
          <w:b/>
        </w:rPr>
        <w:t>/Bieter</w:t>
      </w:r>
      <w:r w:rsidRPr="0010687D">
        <w:rPr>
          <w:b/>
        </w:rPr>
        <w:t xml:space="preserve"> alle in dieser Anlage </w:t>
      </w:r>
      <w:r>
        <w:rPr>
          <w:b/>
        </w:rPr>
        <w:t xml:space="preserve">(Seite 1 und 2) </w:t>
      </w:r>
      <w:r w:rsidRPr="0010687D">
        <w:rPr>
          <w:b/>
        </w:rPr>
        <w:t xml:space="preserve">aufgeführten Erklärungen und Verpflichtungen. </w:t>
      </w:r>
    </w:p>
    <w:p w14:paraId="26DE39FF" w14:textId="77777777" w:rsidR="000508DE" w:rsidRPr="0010687D" w:rsidRDefault="000508DE" w:rsidP="00961939">
      <w:pPr>
        <w:spacing w:after="0" w:line="140" w:lineRule="exact"/>
        <w:rPr>
          <w:b/>
        </w:rPr>
      </w:pPr>
      <w:r w:rsidRPr="0010687D">
        <w:rPr>
          <w:b/>
        </w:rPr>
        <w:t>Der Bewerber</w:t>
      </w:r>
      <w:r>
        <w:rPr>
          <w:b/>
        </w:rPr>
        <w:t>/Bieter</w:t>
      </w:r>
      <w:r w:rsidRPr="0010687D">
        <w:rPr>
          <w:b/>
        </w:rPr>
        <w:t xml:space="preserve"> ist sich bewusst, dass eine wissentlich falsche Erklärung sowie Verstöße gegen vorgenannte Verpflichtungen seinen Ausschluss von Aufträgen bis zu einer Dauer von fünf Jahren, Vertragsstrafen und fristlose Kündigungen zur Folge haben können.</w:t>
      </w:r>
    </w:p>
    <w:p w14:paraId="3663B4FE" w14:textId="77777777" w:rsidR="000508DE" w:rsidRPr="0010687D" w:rsidRDefault="000508DE" w:rsidP="00961939">
      <w:pPr>
        <w:spacing w:after="0" w:line="140" w:lineRule="exact"/>
        <w:rPr>
          <w:b/>
        </w:rPr>
      </w:pPr>
      <w:r w:rsidRPr="0010687D">
        <w:rPr>
          <w:b/>
        </w:rPr>
        <w:t>Der Bewerber</w:t>
      </w:r>
      <w:r>
        <w:rPr>
          <w:b/>
        </w:rPr>
        <w:t>/Bieter</w:t>
      </w:r>
      <w:r w:rsidRPr="0010687D">
        <w:rPr>
          <w:b/>
        </w:rPr>
        <w:t xml:space="preserve"> verpflichtet sich, Änderungen seiner oben gemachten Angaben unverzüglich und unaufgefordert schriftlich dem AG mitzuteilen.</w:t>
      </w:r>
    </w:p>
    <w:p w14:paraId="44E46396" w14:textId="77777777" w:rsidR="000508DE" w:rsidRDefault="000508DE" w:rsidP="00961939">
      <w:pPr>
        <w:spacing w:afterLines="40" w:after="96" w:line="140" w:lineRule="exact"/>
        <w:rPr>
          <w:b/>
        </w:rPr>
      </w:pPr>
      <w:r w:rsidRPr="0010687D">
        <w:rPr>
          <w:b/>
        </w:rPr>
        <w:t>Der AG behält sich vor, zu den Erklärungen entsprechende und weitere Nachweise/ Unterlagen (ggf. behördliche Bestätigungen) nachzufordern.</w:t>
      </w:r>
    </w:p>
    <w:p w14:paraId="110FF568" w14:textId="77777777" w:rsidR="000508DE" w:rsidRDefault="000508DE" w:rsidP="00961939">
      <w:pPr>
        <w:spacing w:afterLines="40" w:after="96" w:line="132" w:lineRule="exact"/>
        <w:rPr>
          <w:rFonts w:cs="Arial"/>
          <w:sz w:val="12"/>
          <w:szCs w:val="12"/>
        </w:rPr>
        <w:sectPr w:rsidR="000508DE" w:rsidSect="00F816EE">
          <w:headerReference w:type="even" r:id="rId11"/>
          <w:headerReference w:type="default" r:id="rId12"/>
          <w:footerReference w:type="even" r:id="rId13"/>
          <w:footerReference w:type="default" r:id="rId14"/>
          <w:headerReference w:type="first" r:id="rId15"/>
          <w:footerReference w:type="first" r:id="rId16"/>
          <w:pgSz w:w="11900" w:h="16840"/>
          <w:pgMar w:top="1843" w:right="1134" w:bottom="1134" w:left="1134" w:header="567" w:footer="454" w:gutter="0"/>
          <w:cols w:space="720"/>
          <w:docGrid w:linePitch="299"/>
        </w:sectPr>
      </w:pPr>
    </w:p>
    <w:p w14:paraId="2678ABB8" w14:textId="1728BE0F" w:rsidR="000508DE" w:rsidRPr="000508DE" w:rsidRDefault="000508DE" w:rsidP="00F816EE">
      <w:pPr>
        <w:spacing w:afterLines="40" w:after="96" w:line="130" w:lineRule="exact"/>
        <w:rPr>
          <w:rFonts w:cs="Arial"/>
          <w:b/>
          <w:sz w:val="12"/>
          <w:szCs w:val="12"/>
        </w:rPr>
      </w:pPr>
      <w:r w:rsidRPr="000508DE">
        <w:rPr>
          <w:rFonts w:cs="Arial"/>
          <w:b/>
          <w:sz w:val="12"/>
          <w:szCs w:val="12"/>
        </w:rPr>
        <w:t>Der Bewerber/Bieter sichert ausdrücklich zu,</w:t>
      </w:r>
    </w:p>
    <w:p w14:paraId="7E607A5F" w14:textId="77777777" w:rsidR="000508DE" w:rsidRPr="0010687D" w:rsidRDefault="000508DE" w:rsidP="00F816EE">
      <w:pPr>
        <w:pStyle w:val="AufgezhlteListe"/>
        <w:spacing w:after="0" w:line="130" w:lineRule="exact"/>
        <w:rPr>
          <w:rFonts w:cs="Arial"/>
          <w:sz w:val="12"/>
          <w:szCs w:val="12"/>
        </w:rPr>
      </w:pPr>
      <w:r w:rsidRPr="0010687D">
        <w:rPr>
          <w:rFonts w:cs="Arial"/>
          <w:sz w:val="12"/>
          <w:szCs w:val="12"/>
        </w:rPr>
        <w:t>dass seine Fachkunde und Leistungsfähigkeit (als Hauptunternehmer) durch die Übertragung von Leistungen auf Unterauftragnehmer nicht in Frage gestellt wird;</w:t>
      </w:r>
    </w:p>
    <w:p w14:paraId="5643881F"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für die unumgängliche Weitergabe von Leistungen nur solche Unternehmer vorzusehen, die Leistungen der geforderten Art selbst ausführen und dafür die gewerberechtlichen Voraussetzungen erfüllen;</w:t>
      </w:r>
    </w:p>
    <w:p w14:paraId="77C9DF9B"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Leistungen nur an Unterauftragnehmer zu übertragen, welche die erforderliche Fachkunde und Leistungsfähigkeit besitzen;</w:t>
      </w:r>
    </w:p>
    <w:p w14:paraId="16942F0D"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die vorherige schriftliche Zustimmung des AG zu jedem Einsatz von Unterauftragnehmern und deren Wechsel einzuholen;</w:t>
      </w:r>
    </w:p>
    <w:p w14:paraId="4DDDD55F" w14:textId="77777777" w:rsidR="000508DE" w:rsidRPr="0010687D" w:rsidRDefault="000508DE" w:rsidP="00F816EE">
      <w:pPr>
        <w:pStyle w:val="AufgezhlteListe"/>
        <w:spacing w:after="0" w:line="130" w:lineRule="exact"/>
        <w:rPr>
          <w:rFonts w:cs="Arial"/>
          <w:sz w:val="12"/>
          <w:szCs w:val="12"/>
        </w:rPr>
      </w:pPr>
      <w:r w:rsidRPr="0010687D">
        <w:rPr>
          <w:rFonts w:cs="Arial"/>
          <w:sz w:val="12"/>
          <w:szCs w:val="12"/>
        </w:rPr>
        <w:t>die von ihm beauftragten Unterauftragnehmer oder Verleiher schriftlich zu verpflichten, seinen Arbeitnehmerinnen und Arbeitnehmern im Rahmen der zu erfüllenden Vertragsleistung mindestens die Arbeitsbedingungen zu gewähren, die für die vom Unterauftragnehmer oder dem Vertragspartner des Verleihers zu erbringende Leistung nach dem Arbeitnehmer</w:t>
      </w:r>
      <w:r>
        <w:rPr>
          <w:rFonts w:cs="Arial"/>
          <w:sz w:val="12"/>
          <w:szCs w:val="12"/>
        </w:rPr>
        <w:t>-E</w:t>
      </w:r>
      <w:r w:rsidRPr="0010687D">
        <w:rPr>
          <w:rFonts w:cs="Arial"/>
          <w:sz w:val="12"/>
          <w:szCs w:val="12"/>
        </w:rPr>
        <w:t>ntsendegesetz (AEntG) oder nach anderen gesetzlichen Bestimmungen über Mindestentgelte maßgeblich sind.</w:t>
      </w:r>
    </w:p>
    <w:p w14:paraId="524F7A92" w14:textId="77777777" w:rsidR="000508DE" w:rsidRPr="0010687D" w:rsidRDefault="000508DE" w:rsidP="00F816EE">
      <w:pPr>
        <w:pStyle w:val="AufgezhlteListe"/>
        <w:spacing w:after="0" w:line="130" w:lineRule="exact"/>
        <w:rPr>
          <w:rFonts w:cs="Arial"/>
          <w:sz w:val="12"/>
          <w:szCs w:val="12"/>
        </w:rPr>
      </w:pPr>
      <w:r w:rsidRPr="0010687D">
        <w:rPr>
          <w:rFonts w:cs="Arial"/>
          <w:sz w:val="12"/>
          <w:szCs w:val="12"/>
        </w:rPr>
        <w:t>sicherzustellen, dass die Verpflichtung auf einen von ihm beauftragten Unterauftragnehmer oder Verleiher schriftlich übertragen wird und dem öffentlichen Auftraggeber auf Verlangen die schriftlichen Übertragungen nachzuweisen.</w:t>
      </w:r>
    </w:p>
    <w:p w14:paraId="4E1E23CE" w14:textId="77777777" w:rsidR="000508DE" w:rsidRPr="0010687D" w:rsidRDefault="000508DE" w:rsidP="00F816EE">
      <w:pPr>
        <w:pStyle w:val="AufgezhlteListe"/>
        <w:spacing w:after="0" w:line="130" w:lineRule="exact"/>
        <w:rPr>
          <w:rFonts w:cs="Arial"/>
          <w:sz w:val="12"/>
          <w:szCs w:val="12"/>
        </w:rPr>
      </w:pPr>
      <w:r w:rsidRPr="0010687D">
        <w:rPr>
          <w:rFonts w:cs="Arial"/>
          <w:sz w:val="12"/>
          <w:szCs w:val="12"/>
        </w:rPr>
        <w:t>sicherzustellen, dass die von ihm beauftragten Unterauftragnehmer oder Verleiher ihrerseits den von ihnen beauftragten Unterauftragnehmern oder Verleihern die o.a. Verpflichtungen schriftlich übertragen und sich dazu verpflichten, dem öffentlichen Auftraggeber auf Verlangen die schriftlichen Übertragungen nachzuweisen.</w:t>
      </w:r>
    </w:p>
    <w:p w14:paraId="75507DD5" w14:textId="77777777" w:rsidR="000508DE" w:rsidRPr="00B3630C" w:rsidRDefault="000508DE" w:rsidP="00F816EE">
      <w:pPr>
        <w:pStyle w:val="Listeklein"/>
        <w:numPr>
          <w:ilvl w:val="0"/>
          <w:numId w:val="0"/>
        </w:numPr>
        <w:spacing w:after="0" w:line="130" w:lineRule="exact"/>
        <w:ind w:left="284"/>
        <w:rPr>
          <w:rFonts w:cs="Arial"/>
          <w:sz w:val="8"/>
          <w:szCs w:val="8"/>
        </w:rPr>
      </w:pPr>
    </w:p>
    <w:p w14:paraId="2BF85914" w14:textId="77777777" w:rsidR="000508DE" w:rsidRPr="0010687D" w:rsidRDefault="000508DE" w:rsidP="00F816EE">
      <w:pPr>
        <w:pStyle w:val="StandardFettAbstand"/>
        <w:spacing w:before="0" w:after="0" w:line="130" w:lineRule="exact"/>
        <w:rPr>
          <w:rFonts w:cs="Arial"/>
          <w:sz w:val="12"/>
          <w:szCs w:val="12"/>
        </w:rPr>
      </w:pPr>
      <w:r w:rsidRPr="0010687D">
        <w:rPr>
          <w:rFonts w:cs="Arial"/>
          <w:sz w:val="12"/>
          <w:szCs w:val="12"/>
        </w:rPr>
        <w:t>Der Bewerber</w:t>
      </w:r>
      <w:r>
        <w:rPr>
          <w:rFonts w:cs="Arial"/>
          <w:sz w:val="12"/>
          <w:szCs w:val="12"/>
        </w:rPr>
        <w:t>/Bieter</w:t>
      </w:r>
      <w:r w:rsidRPr="0010687D">
        <w:rPr>
          <w:rFonts w:cs="Arial"/>
          <w:sz w:val="12"/>
          <w:szCs w:val="12"/>
        </w:rPr>
        <w:t xml:space="preserve"> erklärt,</w:t>
      </w:r>
    </w:p>
    <w:p w14:paraId="717E221D"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er – wenn erforderlich – im Handels- oder Berufsregister eingetragen ist;</w:t>
      </w:r>
    </w:p>
    <w:p w14:paraId="0EEFA82D"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sein Unternehmen gewerberechtlich ordnungsgemäß angemeldet ist, bzw. entsprechende gewerberechtliche Erlaubnisse erteilt wurden;</w:t>
      </w:r>
    </w:p>
    <w:p w14:paraId="1B1380B8"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zum Zeitpunkt der Angebotsabgabe über sein Vermögen nicht das Insolvenzverfahren oder ein vergleichbares gesetzlich geregeltes Verfahren eröffnet wurde und die Eröffnung auch nicht beantragt worden ist oder der Antrag mangels Masse abgelehnt wurde;</w:t>
      </w:r>
    </w:p>
    <w:p w14:paraId="563DD96D"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sich das Unternehmen nicht in Liquidation befindet;</w:t>
      </w:r>
    </w:p>
    <w:p w14:paraId="1DCB087C"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er seinen Verpflichtungen zur Zahlung von Steuern und Abgaben sowie der Beiträge zur gesetzlichen Sozialversicherung nachgekommen ist und ermächtigt den Auftraggeber (AG), Auskünfte über die Meldedateien personenunabhängig einzuholen bzw. legt diese auf Verlangen des AG vor;</w:t>
      </w:r>
    </w:p>
    <w:p w14:paraId="11114761"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er seinen Verpflichtungen der Beiträge zu den Krankenversicherungen und Berufsgenossenschaften nachgekommen ist und auch weiterhin nachkommen wird;</w:t>
      </w:r>
    </w:p>
    <w:p w14:paraId="5EEC0EE8"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 xml:space="preserve">dass ihm nicht bekannt ist, dass im </w:t>
      </w:r>
      <w:r>
        <w:rPr>
          <w:rFonts w:cs="Arial"/>
          <w:sz w:val="12"/>
          <w:szCs w:val="12"/>
        </w:rPr>
        <w:t>Wettbewerbsregister</w:t>
      </w:r>
      <w:r w:rsidRPr="0010687D">
        <w:rPr>
          <w:rFonts w:cs="Arial"/>
          <w:sz w:val="12"/>
          <w:szCs w:val="12"/>
        </w:rPr>
        <w:t xml:space="preserve"> eine Eintragung vorliegt, die das Unternehmen bzw. die verantwortlich handelnde(n) Person (en) betrifft/betreffen;</w:t>
      </w:r>
    </w:p>
    <w:p w14:paraId="2104BCBD"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er die gewerberechtlichen Voraussetzungen für die Ausführung der angebotenen Leistungen erfüllt;</w:t>
      </w:r>
    </w:p>
    <w:p w14:paraId="4DC96C10" w14:textId="77777777" w:rsidR="000508DE" w:rsidRDefault="000508DE" w:rsidP="00F816EE">
      <w:pPr>
        <w:pStyle w:val="Listeklein"/>
        <w:spacing w:after="0" w:line="130" w:lineRule="exact"/>
        <w:rPr>
          <w:rFonts w:cs="Arial"/>
          <w:sz w:val="12"/>
          <w:szCs w:val="12"/>
        </w:rPr>
      </w:pPr>
      <w:r w:rsidRPr="0010687D">
        <w:rPr>
          <w:rFonts w:cs="Arial"/>
          <w:sz w:val="12"/>
          <w:szCs w:val="12"/>
        </w:rPr>
        <w:t>dass er sich bei Bauleistungen bei der Berufsgenossenschaft angemeldet hat.</w:t>
      </w:r>
    </w:p>
    <w:p w14:paraId="43436DA4" w14:textId="77777777" w:rsidR="000508DE" w:rsidRPr="0010687D" w:rsidRDefault="000508DE" w:rsidP="00F816EE">
      <w:pPr>
        <w:pStyle w:val="StandardFettAbstand"/>
        <w:spacing w:before="0" w:after="0" w:line="130" w:lineRule="exact"/>
        <w:rPr>
          <w:rFonts w:cs="Arial"/>
          <w:sz w:val="12"/>
          <w:szCs w:val="12"/>
        </w:rPr>
      </w:pPr>
      <w:r w:rsidRPr="00CE35BF">
        <w:rPr>
          <w:rFonts w:cs="Arial"/>
          <w:sz w:val="12"/>
          <w:szCs w:val="12"/>
        </w:rPr>
        <w:t>Der Bewerber/Bieter erklärt außerdem,</w:t>
      </w:r>
    </w:p>
    <w:p w14:paraId="0CD1FF87"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er in den letzten zwei Jahren nicht gemäß § 21 AEntG bzw. § 21 Mindestlohngesetz (MiLoG) zu einer Geldbuße von mehr als 2.500 Euro belegt worden ist und ihm kein aktueller Verstoß und kein anstehender Bußgeldbescheid gegen das Unternehmen bzw. die verantwortlich handelnde(n) Person(en) im Hinblick auf § 21 AEntG bzw. § 21 MiLoG bekannt ist;</w:t>
      </w:r>
    </w:p>
    <w:p w14:paraId="6F449470"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er die Bestimmungen gegen Schwarzarbeit, illegale Arbeitnehmerüberlassung und gegen Leistungsmissbrauch i.S.d. Dritten Sozialgesetzbuches, des Arbeitnehmerüberlassungsgesetzes</w:t>
      </w:r>
      <w:r>
        <w:rPr>
          <w:rFonts w:cs="Arial"/>
          <w:sz w:val="12"/>
          <w:szCs w:val="12"/>
        </w:rPr>
        <w:t xml:space="preserve"> (AÜG) </w:t>
      </w:r>
      <w:r w:rsidRPr="0010687D">
        <w:rPr>
          <w:rFonts w:cs="Arial"/>
          <w:sz w:val="12"/>
          <w:szCs w:val="12"/>
        </w:rPr>
        <w:t xml:space="preserve">bzw. des Gesetzes zur Bekämpfung der Schwarzarbeit </w:t>
      </w:r>
      <w:r>
        <w:rPr>
          <w:rFonts w:cs="Arial"/>
          <w:sz w:val="12"/>
          <w:szCs w:val="12"/>
        </w:rPr>
        <w:t xml:space="preserve">(SchwarzArbG) </w:t>
      </w:r>
      <w:r w:rsidRPr="0010687D">
        <w:rPr>
          <w:rFonts w:cs="Arial"/>
          <w:sz w:val="12"/>
          <w:szCs w:val="12"/>
        </w:rPr>
        <w:t>einhält und im Auftragsfall einhalten wird;</w:t>
      </w:r>
    </w:p>
    <w:p w14:paraId="34FF87F2"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 xml:space="preserve">dass er nachweislich im Rahmen seiner beruflichen Tätigkeit keine schwere Verfehlung begangen hat, die seine Fachkunde und Leistungsfähigkeit als Bieter/Bewerber in Frage stellt; </w:t>
      </w:r>
    </w:p>
    <w:p w14:paraId="4A0F211C"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er in den letzten drei Jahren nachweislich bei der Ausführung früherer öffentlicher Aufträge keine mangelhaften Leistungen erbracht hat, die zu einer vorzeitigen Beendigung, zu Schadenersatz oder zu einer vergleichbaren Rechtsfolge geführt haben;</w:t>
      </w:r>
    </w:p>
    <w:p w14:paraId="417612FA"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er die staatlichen Sicherheitsvorschriften (insbesondere Arbeitsschutzgesetz, Arbeitssicherheitsgesetz einschließlich der dazugehörigen Rechtsverordnungen, insbesondere ArbeitsstättenV, DruckluftV, GefahrstoffV, BetriebssicherheitsV, PSA-BenutzungsV, LastenhandhabungsV) und die Sicherheitsvorschriften der Berufsgenossen</w:t>
      </w:r>
      <w:r w:rsidRPr="0010687D">
        <w:rPr>
          <w:rFonts w:cs="Arial"/>
          <w:sz w:val="12"/>
          <w:szCs w:val="12"/>
        </w:rPr>
        <w:softHyphen/>
        <w:t>schaften einhält und im Auftragsfall einhalten wird;</w:t>
      </w:r>
    </w:p>
    <w:p w14:paraId="69C2D88F" w14:textId="77777777" w:rsidR="000508DE" w:rsidRPr="0010687D" w:rsidRDefault="000508DE" w:rsidP="00F816EE">
      <w:pPr>
        <w:pStyle w:val="Listeklein"/>
        <w:spacing w:after="0" w:line="130" w:lineRule="exact"/>
        <w:ind w:hanging="426"/>
        <w:rPr>
          <w:rFonts w:cs="Arial"/>
          <w:sz w:val="12"/>
          <w:szCs w:val="12"/>
        </w:rPr>
      </w:pPr>
      <w:r w:rsidRPr="0010687D">
        <w:rPr>
          <w:rFonts w:cs="Arial"/>
          <w:sz w:val="12"/>
          <w:szCs w:val="12"/>
        </w:rPr>
        <w:t xml:space="preserve">dass er bei Bauleistungen in den letzten zwei Jahren nicht gem. § 21 Abs. 1 Satz 1 oder 2 i.V.m. § 8 Abs. 1 Nr. 2, §§ 9 bis 11 </w:t>
      </w:r>
      <w:r>
        <w:rPr>
          <w:rFonts w:cs="Arial"/>
          <w:sz w:val="12"/>
          <w:szCs w:val="12"/>
        </w:rPr>
        <w:t>SchwarzArbG</w:t>
      </w:r>
      <w:r w:rsidRPr="0010687D">
        <w:rPr>
          <w:rFonts w:cs="Arial"/>
          <w:sz w:val="12"/>
          <w:szCs w:val="12"/>
        </w:rPr>
        <w:t>, § 404 Abs. 1 oder 2 Nr. 3 des Dritten Buches Sozialgesetzbuch</w:t>
      </w:r>
      <w:r>
        <w:rPr>
          <w:rFonts w:cs="Arial"/>
          <w:sz w:val="12"/>
          <w:szCs w:val="12"/>
        </w:rPr>
        <w:t xml:space="preserve"> (SGB III)</w:t>
      </w:r>
      <w:r w:rsidRPr="0010687D">
        <w:rPr>
          <w:rFonts w:cs="Arial"/>
          <w:sz w:val="12"/>
          <w:szCs w:val="12"/>
        </w:rPr>
        <w:t xml:space="preserve">, §§ 15, 15a 16 Abs.1 Nr. 1, 1b oder 2 </w:t>
      </w:r>
      <w:r>
        <w:rPr>
          <w:rFonts w:cs="Arial"/>
          <w:sz w:val="12"/>
          <w:szCs w:val="12"/>
        </w:rPr>
        <w:t>AÜG</w:t>
      </w:r>
      <w:r w:rsidRPr="0010687D">
        <w:rPr>
          <w:rFonts w:cs="Arial"/>
          <w:sz w:val="12"/>
          <w:szCs w:val="12"/>
        </w:rPr>
        <w:t xml:space="preserve">, § 266a Abs. 1 bis 4 des Strafgesetzbuches </w:t>
      </w:r>
      <w:r>
        <w:rPr>
          <w:rFonts w:cs="Arial"/>
          <w:sz w:val="12"/>
          <w:szCs w:val="12"/>
        </w:rPr>
        <w:t xml:space="preserve">(StGB) </w:t>
      </w:r>
      <w:r w:rsidRPr="0010687D">
        <w:rPr>
          <w:rFonts w:cs="Arial"/>
          <w:sz w:val="12"/>
          <w:szCs w:val="12"/>
        </w:rPr>
        <w:t>mit einer Freiheitsstrafe von mehr als 3 Monaten oder einer Geldstrafe von mehr als 90 Tagessätzen oder einer Geldbuße von mehr als 2.500 Euro belegt worden ist;</w:t>
      </w:r>
    </w:p>
    <w:p w14:paraId="72FADAAF" w14:textId="77777777" w:rsidR="000508DE" w:rsidRDefault="000508DE" w:rsidP="00F816EE">
      <w:pPr>
        <w:pStyle w:val="Listeklein"/>
        <w:spacing w:after="0" w:line="130" w:lineRule="exact"/>
        <w:rPr>
          <w:rFonts w:cs="Arial"/>
          <w:sz w:val="12"/>
          <w:szCs w:val="12"/>
        </w:rPr>
      </w:pPr>
      <w:r w:rsidRPr="0010687D">
        <w:rPr>
          <w:rFonts w:cs="Arial"/>
          <w:sz w:val="12"/>
          <w:szCs w:val="12"/>
        </w:rPr>
        <w:t>dass im Falle einer EU-Ausschreibung keine Ausschlussgründe nach § 123 Abs. 1 bis Abs. 4 GWB bzw. § 6e Abs. 1 bis Abs. 4 VOB/A-EU vorliegen.</w:t>
      </w:r>
    </w:p>
    <w:p w14:paraId="1CA46BA1" w14:textId="77777777" w:rsidR="000508DE" w:rsidRPr="0010687D" w:rsidRDefault="000508DE" w:rsidP="00F816EE">
      <w:pPr>
        <w:pStyle w:val="StandardFettAbstand"/>
        <w:spacing w:before="0" w:after="0" w:line="130" w:lineRule="exact"/>
        <w:rPr>
          <w:rFonts w:cs="Arial"/>
          <w:sz w:val="12"/>
          <w:szCs w:val="12"/>
        </w:rPr>
      </w:pPr>
      <w:r w:rsidRPr="00CE35BF">
        <w:rPr>
          <w:rFonts w:cs="Arial"/>
          <w:sz w:val="12"/>
          <w:szCs w:val="12"/>
        </w:rPr>
        <w:t>Der Bewerber/Bieter erklärt weiterhin,</w:t>
      </w:r>
    </w:p>
    <w:p w14:paraId="6AC1C34C"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er in Bezug auf die Vergabe keine unzulässigen, wettbewerbsbeeinflussenden Abreden mit Dritten getroffen hat;</w:t>
      </w:r>
    </w:p>
    <w:p w14:paraId="266E2336" w14:textId="77777777" w:rsidR="000508DE" w:rsidRDefault="000508DE" w:rsidP="00F816EE">
      <w:pPr>
        <w:pStyle w:val="Listeklein"/>
        <w:spacing w:after="0" w:line="130" w:lineRule="exact"/>
        <w:rPr>
          <w:rFonts w:cs="Arial"/>
          <w:sz w:val="12"/>
          <w:szCs w:val="12"/>
        </w:rPr>
      </w:pPr>
      <w:r w:rsidRPr="0010687D">
        <w:rPr>
          <w:rFonts w:cs="Arial"/>
          <w:sz w:val="12"/>
          <w:szCs w:val="12"/>
        </w:rPr>
        <w:t xml:space="preserve">dass er in dem vorliegenden Vergabeverfahren und in vergangenen Vergabeverfahren bei dieser und anderen Vergabestellen nicht fahrlässig oder vorsätzlich unzutreffende Erklärungen bzw. irreführende Informationen in Bezug auf seine </w:t>
      </w:r>
    </w:p>
    <w:p w14:paraId="6A4997F8" w14:textId="77777777" w:rsidR="000508DE" w:rsidRPr="0010687D" w:rsidRDefault="000508DE" w:rsidP="00F816EE">
      <w:pPr>
        <w:pStyle w:val="Listeklein"/>
        <w:numPr>
          <w:ilvl w:val="0"/>
          <w:numId w:val="0"/>
        </w:numPr>
        <w:spacing w:after="0" w:line="130" w:lineRule="exact"/>
        <w:ind w:left="57" w:firstLine="227"/>
        <w:rPr>
          <w:rFonts w:cs="Arial"/>
          <w:sz w:val="12"/>
          <w:szCs w:val="12"/>
        </w:rPr>
      </w:pPr>
      <w:r w:rsidRPr="0010687D">
        <w:rPr>
          <w:rFonts w:cs="Arial"/>
          <w:sz w:val="12"/>
          <w:szCs w:val="12"/>
        </w:rPr>
        <w:t>Fachkunde, Leistungsfähigkeit und sein Angebot abgegeben hat;</w:t>
      </w:r>
    </w:p>
    <w:p w14:paraId="2457FEA1"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er in Bezug auf die Vergabe Personen, die auf Seiten des AG mit der Vorbereitung, dem Abschluss oder der Durchführung des Vertrages befasst sind oder waren oder ihnen nahestehenden Personen mit Rücksicht auf ihre Tätigkeit für den AG keine Vorteile angeboten, versprochen oder gewährt hat.</w:t>
      </w:r>
    </w:p>
    <w:p w14:paraId="5ED031CA" w14:textId="77777777" w:rsidR="000508DE" w:rsidRPr="00190C3E" w:rsidRDefault="000508DE" w:rsidP="00F816EE">
      <w:pPr>
        <w:pStyle w:val="StandardFettAbstand"/>
        <w:spacing w:before="0" w:after="0" w:line="130" w:lineRule="exact"/>
        <w:rPr>
          <w:rFonts w:cs="Arial"/>
          <w:sz w:val="8"/>
          <w:szCs w:val="8"/>
        </w:rPr>
      </w:pPr>
    </w:p>
    <w:p w14:paraId="542B96A2" w14:textId="77777777" w:rsidR="00C20671" w:rsidRDefault="00C20671" w:rsidP="00F816EE">
      <w:pPr>
        <w:pStyle w:val="StandardFettAbstand"/>
        <w:spacing w:before="0" w:after="0" w:line="130" w:lineRule="exact"/>
        <w:rPr>
          <w:rFonts w:cs="Arial"/>
          <w:sz w:val="12"/>
          <w:szCs w:val="12"/>
        </w:rPr>
      </w:pPr>
    </w:p>
    <w:p w14:paraId="219DB15D" w14:textId="77777777" w:rsidR="00C20671" w:rsidRDefault="00C20671" w:rsidP="00F816EE">
      <w:pPr>
        <w:pStyle w:val="StandardFettAbstand"/>
        <w:spacing w:before="0" w:after="0" w:line="130" w:lineRule="exact"/>
        <w:rPr>
          <w:rFonts w:cs="Arial"/>
          <w:sz w:val="12"/>
          <w:szCs w:val="12"/>
        </w:rPr>
      </w:pPr>
    </w:p>
    <w:p w14:paraId="74130146" w14:textId="3FA46AB0" w:rsidR="000508DE" w:rsidRPr="0010687D" w:rsidRDefault="000508DE" w:rsidP="00F816EE">
      <w:pPr>
        <w:pStyle w:val="StandardFettAbstand"/>
        <w:spacing w:before="0" w:after="0" w:line="130" w:lineRule="exact"/>
        <w:rPr>
          <w:rFonts w:cs="Arial"/>
          <w:sz w:val="12"/>
          <w:szCs w:val="12"/>
        </w:rPr>
      </w:pPr>
      <w:r w:rsidRPr="0010687D">
        <w:rPr>
          <w:rFonts w:cs="Arial"/>
          <w:sz w:val="12"/>
          <w:szCs w:val="12"/>
        </w:rPr>
        <w:t>Der Bewerber</w:t>
      </w:r>
      <w:r>
        <w:rPr>
          <w:rFonts w:cs="Arial"/>
          <w:sz w:val="12"/>
          <w:szCs w:val="12"/>
        </w:rPr>
        <w:t>/Bieter</w:t>
      </w:r>
      <w:r w:rsidRPr="0010687D">
        <w:rPr>
          <w:rFonts w:cs="Arial"/>
          <w:sz w:val="12"/>
          <w:szCs w:val="12"/>
        </w:rPr>
        <w:t xml:space="preserve"> verpflichtet sich,</w:t>
      </w:r>
      <w:r>
        <w:rPr>
          <w:rFonts w:cs="Arial"/>
          <w:sz w:val="12"/>
          <w:szCs w:val="12"/>
        </w:rPr>
        <w:t xml:space="preserve"> bei der Auftragsausführung</w:t>
      </w:r>
    </w:p>
    <w:p w14:paraId="1824D40B" w14:textId="77777777" w:rsidR="000508DE" w:rsidRPr="008132D1" w:rsidRDefault="000508DE" w:rsidP="00F816EE">
      <w:pPr>
        <w:pStyle w:val="AufgezhlteListe"/>
        <w:spacing w:after="0" w:line="130" w:lineRule="exact"/>
        <w:rPr>
          <w:sz w:val="12"/>
          <w:szCs w:val="12"/>
        </w:rPr>
      </w:pPr>
      <w:r w:rsidRPr="008132D1">
        <w:rPr>
          <w:sz w:val="12"/>
          <w:szCs w:val="12"/>
        </w:rPr>
        <w:t xml:space="preserve">seinen Arbeitnehmerinnen und Arbeitnehmern wenigstens diejenigen Entlohnungsregelungen </w:t>
      </w:r>
      <w:r>
        <w:rPr>
          <w:sz w:val="12"/>
          <w:szCs w:val="12"/>
        </w:rPr>
        <w:t xml:space="preserve">bzw. </w:t>
      </w:r>
      <w:r w:rsidRPr="008132D1">
        <w:rPr>
          <w:sz w:val="12"/>
          <w:szCs w:val="12"/>
        </w:rPr>
        <w:t xml:space="preserve">Arbeitsbedingungen einschließlich des Mindestentgelts zu gewähren, die nach dem </w:t>
      </w:r>
      <w:r>
        <w:rPr>
          <w:sz w:val="12"/>
          <w:szCs w:val="12"/>
        </w:rPr>
        <w:t>MiLoG</w:t>
      </w:r>
      <w:r w:rsidRPr="008132D1">
        <w:rPr>
          <w:sz w:val="12"/>
          <w:szCs w:val="12"/>
        </w:rPr>
        <w:t xml:space="preserve">, </w:t>
      </w:r>
      <w:r w:rsidRPr="008132D1">
        <w:rPr>
          <w:rFonts w:cs="Arial"/>
          <w:sz w:val="12"/>
          <w:szCs w:val="12"/>
        </w:rPr>
        <w:t>einem nach dem Tarifvertragsgesetz</w:t>
      </w:r>
      <w:r>
        <w:rPr>
          <w:rFonts w:cs="Arial"/>
          <w:sz w:val="12"/>
          <w:szCs w:val="12"/>
        </w:rPr>
        <w:t xml:space="preserve"> (TVG)</w:t>
      </w:r>
      <w:r w:rsidRPr="008132D1">
        <w:rPr>
          <w:rFonts w:cs="Arial"/>
          <w:sz w:val="12"/>
          <w:szCs w:val="12"/>
        </w:rPr>
        <w:t xml:space="preserve"> mit den Wirkungen des </w:t>
      </w:r>
      <w:r>
        <w:rPr>
          <w:rFonts w:cs="Arial"/>
          <w:sz w:val="12"/>
          <w:szCs w:val="12"/>
        </w:rPr>
        <w:t>AEntG</w:t>
      </w:r>
      <w:r w:rsidRPr="008132D1">
        <w:rPr>
          <w:rFonts w:cs="Arial"/>
          <w:sz w:val="12"/>
          <w:szCs w:val="12"/>
        </w:rPr>
        <w:t xml:space="preserve"> für allgemein verbindlich erklärten </w:t>
      </w:r>
      <w:r w:rsidRPr="008132D1">
        <w:rPr>
          <w:sz w:val="12"/>
          <w:szCs w:val="12"/>
        </w:rPr>
        <w:t xml:space="preserve">Tarifvertrag oder einer nach § 7, § 7a oder § 11 AEntG </w:t>
      </w:r>
      <w:r w:rsidRPr="002D66C9">
        <w:rPr>
          <w:sz w:val="12"/>
          <w:szCs w:val="12"/>
        </w:rPr>
        <w:t xml:space="preserve">oder einer nach § 3a </w:t>
      </w:r>
      <w:r>
        <w:rPr>
          <w:sz w:val="12"/>
          <w:szCs w:val="12"/>
        </w:rPr>
        <w:t>AÜG</w:t>
      </w:r>
      <w:r w:rsidRPr="008132D1">
        <w:rPr>
          <w:rFonts w:cs="Arial"/>
          <w:sz w:val="12"/>
          <w:szCs w:val="12"/>
        </w:rPr>
        <w:t xml:space="preserve"> erlassenen Rechtsverordnung für die betreffende Leistung verbindlich vorgeben</w:t>
      </w:r>
      <w:r>
        <w:rPr>
          <w:rFonts w:cs="Arial"/>
          <w:sz w:val="12"/>
          <w:szCs w:val="12"/>
        </w:rPr>
        <w:t xml:space="preserve"> werden</w:t>
      </w:r>
      <w:r w:rsidRPr="008132D1">
        <w:rPr>
          <w:sz w:val="12"/>
          <w:szCs w:val="12"/>
        </w:rPr>
        <w:t xml:space="preserve">. </w:t>
      </w:r>
    </w:p>
    <w:p w14:paraId="57E755FA" w14:textId="1E5C88D9" w:rsidR="000508DE" w:rsidRPr="00395ADF" w:rsidRDefault="000508DE" w:rsidP="00F816EE">
      <w:pPr>
        <w:pStyle w:val="AufgezhlteListe"/>
        <w:spacing w:after="0" w:line="130" w:lineRule="exact"/>
        <w:rPr>
          <w:rFonts w:cs="Arial"/>
          <w:sz w:val="12"/>
          <w:szCs w:val="12"/>
        </w:rPr>
      </w:pPr>
      <w:r w:rsidRPr="002D66C9">
        <w:rPr>
          <w:rFonts w:cs="Arial"/>
          <w:sz w:val="12"/>
          <w:szCs w:val="12"/>
        </w:rPr>
        <w:t xml:space="preserve">seinen Arbeitnehmerinnen und Arbeitnehmern (ohne Auszubildende) </w:t>
      </w:r>
      <w:r w:rsidRPr="00395ADF">
        <w:rPr>
          <w:rFonts w:cs="Arial"/>
          <w:sz w:val="12"/>
          <w:szCs w:val="12"/>
        </w:rPr>
        <w:t xml:space="preserve">mindestens ein Stundenentgelt von </w:t>
      </w:r>
      <w:r w:rsidR="004201CF">
        <w:rPr>
          <w:rFonts w:cs="Arial"/>
          <w:sz w:val="12"/>
          <w:szCs w:val="12"/>
        </w:rPr>
        <w:t>12,</w:t>
      </w:r>
      <w:r w:rsidR="0016011A">
        <w:rPr>
          <w:rFonts w:cs="Arial"/>
          <w:sz w:val="12"/>
          <w:szCs w:val="12"/>
        </w:rPr>
        <w:t xml:space="preserve">41 </w:t>
      </w:r>
      <w:r w:rsidRPr="00395ADF">
        <w:rPr>
          <w:rFonts w:cs="Arial"/>
          <w:sz w:val="12"/>
          <w:szCs w:val="12"/>
        </w:rPr>
        <w:t>Euro brutto zu entrichten.</w:t>
      </w:r>
    </w:p>
    <w:p w14:paraId="60DA498F" w14:textId="77777777" w:rsidR="000508DE" w:rsidRPr="00395ADF" w:rsidRDefault="000508DE" w:rsidP="00F816EE">
      <w:pPr>
        <w:pStyle w:val="AufgezhlteListe"/>
        <w:numPr>
          <w:ilvl w:val="0"/>
          <w:numId w:val="0"/>
        </w:numPr>
        <w:spacing w:after="0" w:line="130" w:lineRule="exact"/>
        <w:ind w:left="284"/>
        <w:rPr>
          <w:rFonts w:cs="Arial"/>
          <w:sz w:val="12"/>
          <w:szCs w:val="12"/>
        </w:rPr>
      </w:pPr>
      <w:r w:rsidRPr="00F02980">
        <w:rPr>
          <w:rFonts w:cs="Arial"/>
          <w:sz w:val="12"/>
          <w:szCs w:val="12"/>
        </w:rPr>
        <w:t>Treffen den Bewerber/Bieter mehr als nur eine der o.g. Verpflichtungen, so ist die für die Arbeitnehmerinnen und Arbeitnehmer jeweils günstigste Regelung maßgeblich.</w:t>
      </w:r>
      <w:r>
        <w:rPr>
          <w:rFonts w:cs="Arial"/>
          <w:sz w:val="12"/>
          <w:szCs w:val="12"/>
        </w:rPr>
        <w:t xml:space="preserve"> </w:t>
      </w:r>
      <w:r w:rsidRPr="00F02980">
        <w:rPr>
          <w:rFonts w:cs="Arial"/>
          <w:sz w:val="12"/>
          <w:szCs w:val="12"/>
        </w:rPr>
        <w:t>Diese Verpflichtungen gelten nicht, soweit die Leistungen von Auftragnehmern, Unterauftragnehmern und Verleihern von Arbeitskräften im Ausland erbracht werden.</w:t>
      </w:r>
    </w:p>
    <w:p w14:paraId="3144E8D0" w14:textId="77777777" w:rsidR="000508DE" w:rsidRDefault="000508DE" w:rsidP="00F816EE">
      <w:pPr>
        <w:pStyle w:val="Listeklein"/>
        <w:spacing w:after="0" w:line="130" w:lineRule="exact"/>
        <w:rPr>
          <w:rFonts w:cs="Arial"/>
          <w:sz w:val="12"/>
          <w:szCs w:val="12"/>
        </w:rPr>
      </w:pPr>
      <w:r w:rsidRPr="0010687D">
        <w:rPr>
          <w:rFonts w:cs="Arial"/>
          <w:sz w:val="12"/>
          <w:szCs w:val="12"/>
        </w:rPr>
        <w:t xml:space="preserve">seinen Arbeitnehmerinnen und Arbeitnehmern bei gleicher oder gleichwertiger Arbeit gleiches Entgelt </w:t>
      </w:r>
      <w:r>
        <w:rPr>
          <w:rFonts w:cs="Arial"/>
          <w:sz w:val="12"/>
          <w:szCs w:val="12"/>
        </w:rPr>
        <w:t>zu zahlen</w:t>
      </w:r>
      <w:r w:rsidRPr="0010687D">
        <w:rPr>
          <w:rFonts w:cs="Arial"/>
          <w:sz w:val="12"/>
          <w:szCs w:val="12"/>
        </w:rPr>
        <w:t>. Tarifvertragliche Regelungen bleiben davon unberührt.</w:t>
      </w:r>
    </w:p>
    <w:p w14:paraId="3BA442B0" w14:textId="77777777" w:rsidR="000508DE" w:rsidRPr="00167AC7" w:rsidRDefault="000508DE" w:rsidP="00F816EE">
      <w:pPr>
        <w:pStyle w:val="Listeklein"/>
        <w:spacing w:after="0" w:line="130" w:lineRule="exact"/>
        <w:rPr>
          <w:sz w:val="12"/>
          <w:szCs w:val="12"/>
        </w:rPr>
      </w:pPr>
      <w:r w:rsidRPr="00167AC7">
        <w:rPr>
          <w:sz w:val="12"/>
          <w:szCs w:val="12"/>
        </w:rPr>
        <w:t xml:space="preserve">die bundes- und landesrechtlichen Bestimmungen über allgemeine Benachteiligungsverbote, </w:t>
      </w:r>
      <w:r w:rsidRPr="00F3748F">
        <w:rPr>
          <w:rFonts w:cs="Arial"/>
          <w:sz w:val="12"/>
          <w:szCs w:val="12"/>
        </w:rPr>
        <w:t>insbesondere das Allgemeine Gleichbehandlungsgesetz</w:t>
      </w:r>
      <w:r>
        <w:rPr>
          <w:rFonts w:cs="Arial"/>
          <w:sz w:val="12"/>
          <w:szCs w:val="12"/>
        </w:rPr>
        <w:t xml:space="preserve"> (AGG)</w:t>
      </w:r>
      <w:r w:rsidRPr="00F3748F">
        <w:rPr>
          <w:rFonts w:cs="Arial"/>
          <w:sz w:val="12"/>
          <w:szCs w:val="12"/>
        </w:rPr>
        <w:t>, zu beachten.</w:t>
      </w:r>
    </w:p>
    <w:p w14:paraId="279F2C96" w14:textId="77777777" w:rsidR="000508DE" w:rsidRPr="0010687D" w:rsidRDefault="000508DE" w:rsidP="00F816EE">
      <w:pPr>
        <w:spacing w:after="0" w:line="130" w:lineRule="exact"/>
        <w:rPr>
          <w:rFonts w:cs="Arial"/>
          <w:sz w:val="12"/>
          <w:szCs w:val="12"/>
        </w:rPr>
      </w:pPr>
      <w:r w:rsidRPr="0010687D">
        <w:rPr>
          <w:rFonts w:cs="Arial"/>
          <w:sz w:val="12"/>
          <w:szCs w:val="12"/>
        </w:rPr>
        <w:t>Der Bewerber</w:t>
      </w:r>
      <w:r>
        <w:rPr>
          <w:rFonts w:cs="Arial"/>
          <w:sz w:val="12"/>
          <w:szCs w:val="12"/>
        </w:rPr>
        <w:t>/Bieter</w:t>
      </w:r>
      <w:r w:rsidRPr="0010687D">
        <w:rPr>
          <w:rFonts w:cs="Arial"/>
          <w:sz w:val="12"/>
          <w:szCs w:val="12"/>
        </w:rPr>
        <w:t xml:space="preserve"> erklärt sein Einverständnis, dass der AG die Einhaltung der gesetzlichen Bestimmungen durch Stichproben am Ort der Leistung sowie anhand von vorzulegenden Belegen/Unterlagen prüfen kann und weist seine Beschäftigten auf die Möglichkeit solcher Kontrollen schriftlich hin. Folgende Belege/Unterlagen müssen bereitgehalten werden:</w:t>
      </w:r>
    </w:p>
    <w:p w14:paraId="207E3762"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die Namen der für die Auftragsausführung eingesetzten gewerblichen Arbeitnehmer</w:t>
      </w:r>
      <w:r>
        <w:rPr>
          <w:rFonts w:cs="Arial"/>
          <w:sz w:val="12"/>
          <w:szCs w:val="12"/>
        </w:rPr>
        <w:t>innen und Arbeitnehmer</w:t>
      </w:r>
      <w:r w:rsidRPr="0010687D">
        <w:rPr>
          <w:rFonts w:cs="Arial"/>
          <w:sz w:val="12"/>
          <w:szCs w:val="12"/>
        </w:rPr>
        <w:t>,</w:t>
      </w:r>
    </w:p>
    <w:p w14:paraId="251F699E"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die im Rahmen der Auftragserfüllung von diesem Monat der Stichprobe geleisteten Arbeitsstunden sowie</w:t>
      </w:r>
    </w:p>
    <w:p w14:paraId="4123A306"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 xml:space="preserve">die an die gewerblichen </w:t>
      </w:r>
      <w:r>
        <w:rPr>
          <w:rFonts w:cs="Arial"/>
          <w:sz w:val="12"/>
          <w:szCs w:val="12"/>
        </w:rPr>
        <w:t xml:space="preserve">Arbeitnehmerinnen und </w:t>
      </w:r>
      <w:r w:rsidRPr="0010687D">
        <w:rPr>
          <w:rFonts w:cs="Arial"/>
          <w:sz w:val="12"/>
          <w:szCs w:val="12"/>
        </w:rPr>
        <w:t>Arbeitnehmer gezahlten Brutto-Stundenlöhne ohne Zuschläge.</w:t>
      </w:r>
    </w:p>
    <w:p w14:paraId="0F31E1BE" w14:textId="77777777" w:rsidR="000508DE" w:rsidRPr="0010687D" w:rsidRDefault="000508DE" w:rsidP="00F816EE">
      <w:pPr>
        <w:spacing w:after="0" w:line="130" w:lineRule="exact"/>
        <w:rPr>
          <w:rFonts w:cs="Arial"/>
          <w:sz w:val="12"/>
          <w:szCs w:val="12"/>
        </w:rPr>
      </w:pPr>
      <w:r w:rsidRPr="0010687D">
        <w:rPr>
          <w:rFonts w:cs="Arial"/>
          <w:sz w:val="12"/>
          <w:szCs w:val="12"/>
        </w:rPr>
        <w:t>Der Bewerber</w:t>
      </w:r>
      <w:r>
        <w:rPr>
          <w:rFonts w:cs="Arial"/>
          <w:sz w:val="12"/>
          <w:szCs w:val="12"/>
        </w:rPr>
        <w:t>/Bieter</w:t>
      </w:r>
      <w:r w:rsidRPr="0010687D">
        <w:rPr>
          <w:rFonts w:cs="Arial"/>
          <w:sz w:val="12"/>
          <w:szCs w:val="12"/>
        </w:rPr>
        <w:t xml:space="preserve"> verpflichtet sich, Löhne und Gehälter – auch ausländischer Beschäftigter, sofern diese die Leistung innerhalb der Bundesrepublik erbringen – mindestens monatlich über Gehaltskonten zu überweisen und vollständige, prüffähige, deutschsprachige Unterlagen über die Beschäftigungsverhältnisse im Unternehmen bereitzuhalten und auf Anforderung dem AG vorzulegen.</w:t>
      </w:r>
    </w:p>
    <w:p w14:paraId="07ADF138" w14:textId="77777777" w:rsidR="000508DE" w:rsidRPr="0010687D" w:rsidRDefault="000508DE" w:rsidP="00F816EE">
      <w:pPr>
        <w:spacing w:after="0" w:line="130" w:lineRule="exact"/>
        <w:rPr>
          <w:rFonts w:cs="Arial"/>
          <w:sz w:val="12"/>
          <w:szCs w:val="12"/>
        </w:rPr>
      </w:pPr>
      <w:r w:rsidRPr="0010687D">
        <w:rPr>
          <w:rFonts w:cs="Arial"/>
          <w:sz w:val="12"/>
          <w:szCs w:val="12"/>
        </w:rPr>
        <w:t xml:space="preserve">Der Bieter/Bewerber verpflichtet sich, im potenziellen Auftragsfall gemäß </w:t>
      </w:r>
      <w:r>
        <w:rPr>
          <w:rFonts w:cs="Arial"/>
          <w:sz w:val="12"/>
          <w:szCs w:val="12"/>
        </w:rPr>
        <w:t>AEntG</w:t>
      </w:r>
      <w:r w:rsidRPr="0010687D">
        <w:rPr>
          <w:rFonts w:cs="Arial"/>
          <w:sz w:val="12"/>
          <w:szCs w:val="12"/>
        </w:rPr>
        <w:t xml:space="preserve"> bzw. </w:t>
      </w:r>
      <w:r>
        <w:rPr>
          <w:rFonts w:cs="Arial"/>
          <w:sz w:val="12"/>
          <w:szCs w:val="12"/>
        </w:rPr>
        <w:t xml:space="preserve">MiLoG </w:t>
      </w:r>
      <w:r w:rsidRPr="0010687D">
        <w:rPr>
          <w:rFonts w:cs="Arial"/>
          <w:sz w:val="12"/>
          <w:szCs w:val="12"/>
        </w:rPr>
        <w:t>personenbezogene Daten (Name, Vorname, Geburtsname, Geburtsdatum, Geburtsort, Wohnanschrift) bekannt zu geben.</w:t>
      </w:r>
    </w:p>
    <w:p w14:paraId="370BB7DA" w14:textId="77777777" w:rsidR="000508DE" w:rsidRPr="0010687D" w:rsidRDefault="000508DE" w:rsidP="00F816EE">
      <w:pPr>
        <w:pStyle w:val="StandardFettAbstand"/>
        <w:spacing w:before="0" w:after="0" w:line="130" w:lineRule="exact"/>
        <w:rPr>
          <w:rFonts w:cs="Arial"/>
          <w:sz w:val="12"/>
          <w:szCs w:val="12"/>
          <w:u w:val="single"/>
        </w:rPr>
      </w:pPr>
      <w:r w:rsidRPr="0010687D">
        <w:rPr>
          <w:rFonts w:cs="Arial"/>
          <w:sz w:val="12"/>
          <w:szCs w:val="12"/>
          <w:u w:val="single"/>
        </w:rPr>
        <w:t>Verwaltungsvorschrift Beschaffung und Umwelt (VwVBU)</w:t>
      </w:r>
    </w:p>
    <w:p w14:paraId="5798FD1C" w14:textId="77777777" w:rsidR="000508DE" w:rsidRDefault="000508DE" w:rsidP="00F816EE">
      <w:pPr>
        <w:spacing w:after="0" w:line="130" w:lineRule="exact"/>
        <w:rPr>
          <w:rFonts w:cs="Arial"/>
          <w:sz w:val="12"/>
          <w:szCs w:val="12"/>
        </w:rPr>
      </w:pPr>
      <w:r w:rsidRPr="0010687D">
        <w:rPr>
          <w:rFonts w:cs="Arial"/>
          <w:sz w:val="12"/>
          <w:szCs w:val="12"/>
        </w:rPr>
        <w:t xml:space="preserve">Zur Vermeidung und Verringerung von Umweltbelastungen verpflichtet sich der Bieter, die aus der VwVBU in der aktuellsten Fassung resultierenden Beschaffungsbeschränkungen einzuhalten, </w:t>
      </w:r>
      <w:r>
        <w:rPr>
          <w:rFonts w:cs="Arial"/>
          <w:sz w:val="12"/>
          <w:szCs w:val="12"/>
        </w:rPr>
        <w:t>(</w:t>
      </w:r>
      <w:r w:rsidRPr="0010687D">
        <w:rPr>
          <w:rFonts w:cs="Arial"/>
          <w:sz w:val="12"/>
          <w:szCs w:val="12"/>
        </w:rPr>
        <w:t> </w:t>
      </w:r>
      <w:hyperlink r:id="rId17" w:history="1">
        <w:r w:rsidRPr="0010687D">
          <w:rPr>
            <w:rStyle w:val="Hyperlink"/>
            <w:rFonts w:cs="Arial"/>
            <w:sz w:val="12"/>
            <w:szCs w:val="12"/>
          </w:rPr>
          <w:t>http://www.berlin.de/senuvk/service/gesetzestexte/de/beschaffung/</w:t>
        </w:r>
      </w:hyperlink>
      <w:r w:rsidRPr="0010687D">
        <w:rPr>
          <w:rFonts w:cs="Arial"/>
          <w:sz w:val="12"/>
          <w:szCs w:val="12"/>
        </w:rPr>
        <w:t>)</w:t>
      </w:r>
      <w:r>
        <w:rPr>
          <w:rFonts w:cs="Arial"/>
          <w:sz w:val="12"/>
          <w:szCs w:val="12"/>
        </w:rPr>
        <w:t>:</w:t>
      </w:r>
    </w:p>
    <w:p w14:paraId="23330FFD" w14:textId="77777777" w:rsidR="000508DE" w:rsidRPr="0010687D" w:rsidRDefault="000508DE" w:rsidP="00F816EE">
      <w:pPr>
        <w:spacing w:after="0" w:line="130" w:lineRule="exact"/>
        <w:rPr>
          <w:rFonts w:cs="Arial"/>
          <w:sz w:val="12"/>
          <w:szCs w:val="12"/>
        </w:rPr>
      </w:pPr>
      <w:r w:rsidRPr="0010687D">
        <w:rPr>
          <w:rFonts w:cs="Arial"/>
          <w:sz w:val="12"/>
          <w:szCs w:val="12"/>
        </w:rPr>
        <w:t>Die Verwendung folgender Leistungen und Produkte ist unzulässig:</w:t>
      </w:r>
    </w:p>
    <w:p w14:paraId="78F91734"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Produkte, deren Inverkehrbringen oder Verwendung nach den Vorschriften des europäischen Gemeinschaftsrechts oder des deutschen Rechts aus Gründen des Umwelt- oder Gesundheitsschutzes unzulässig sind;</w:t>
      </w:r>
    </w:p>
    <w:p w14:paraId="06FC0BDF"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 xml:space="preserve">Fahrleistungen mit Fahrzeugen, die unter die </w:t>
      </w:r>
      <w:r w:rsidRPr="00B56BFD">
        <w:rPr>
          <w:rFonts w:cs="Arial"/>
          <w:sz w:val="12"/>
          <w:szCs w:val="12"/>
        </w:rPr>
        <w:t>Verordnung zur Kennzeichnung der Kraftfahrzeuge mit geringem Beitrag zur Schadstoffbelastung (35. BImSchV)</w:t>
      </w:r>
      <w:r w:rsidRPr="0010687D">
        <w:rPr>
          <w:rFonts w:cs="Arial"/>
          <w:sz w:val="12"/>
          <w:szCs w:val="12"/>
        </w:rPr>
        <w:t xml:space="preserve"> in der jeweils geltenden Fassung fallen und die nicht der Schadstoffgruppe 4 zuzuordnen sind, das heißt die nicht zum Erhalt der sogenannten „grünen Plakette“ berechtigt sind;</w:t>
      </w:r>
    </w:p>
    <w:p w14:paraId="0E6025BC"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 xml:space="preserve">Produkte, deren Transportverpackungen aus Karton nicht mindestens </w:t>
      </w:r>
      <w:r>
        <w:rPr>
          <w:rFonts w:cs="Arial"/>
          <w:sz w:val="12"/>
          <w:szCs w:val="12"/>
        </w:rPr>
        <w:t>7</w:t>
      </w:r>
      <w:r w:rsidRPr="0010687D">
        <w:rPr>
          <w:rFonts w:cs="Arial"/>
          <w:sz w:val="12"/>
          <w:szCs w:val="12"/>
        </w:rPr>
        <w:t>0 Prozent (Masse) recyceltes Material enthalten,</w:t>
      </w:r>
    </w:p>
    <w:p w14:paraId="199447DC"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Chlor</w:t>
      </w:r>
      <w:r>
        <w:rPr>
          <w:rFonts w:cs="Arial"/>
          <w:sz w:val="12"/>
          <w:szCs w:val="12"/>
        </w:rPr>
        <w:t>abspaltende</w:t>
      </w:r>
      <w:r w:rsidRPr="0010687D">
        <w:rPr>
          <w:rFonts w:cs="Arial"/>
          <w:sz w:val="12"/>
          <w:szCs w:val="12"/>
        </w:rPr>
        <w:t xml:space="preserve"> Reiniger sowie Spülkastenzusätze und Lufterfrischer;</w:t>
      </w:r>
    </w:p>
    <w:p w14:paraId="68957CFD"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Farbmittel auf Schwermetallbasis;</w:t>
      </w:r>
    </w:p>
    <w:p w14:paraId="49E8ED58"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Holz und Holzprodukte, die nicht nachweislich aus legaler und nachhaltiger Waldbewirtschaftung stammen;</w:t>
      </w:r>
    </w:p>
    <w:p w14:paraId="07E63758"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Baustoffe, die teilhalogenierte Fluorchlorkohlenwasserstoffe und teilhalogenierte Fluorkohlenwasserstoffe enthalten oder unter Verwendung dieser Stoffe hergestellt wurden;</w:t>
      </w:r>
    </w:p>
    <w:p w14:paraId="25E5CD70"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Holzschutzmittel, deren Wirkstoff/e nicht im Anhang I / IA der Richtlinie 98/8/EG für die Produktart 8 (Holzschutzmittel) aufgenommen worden sind;</w:t>
      </w:r>
    </w:p>
    <w:p w14:paraId="7C070A71"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Vor-Ort verarbeitete Beschichtungen von nicht mineralischen Oberflächen, Korrosionsschutz, Dichtungen, Kleber und Versiegelungen, die einen VOC-Gehalt über 3 Prozent des eingebauten Produkts nach 2004/42/EG aufweisen;</w:t>
      </w:r>
    </w:p>
    <w:p w14:paraId="35287934"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unbeschichtete und beschichtete Holzwerkstoffplatten, sofern deren Ausgleichskonzentration für Formaldehyd 0,05 ppm im Prüfraum überschreitet;</w:t>
      </w:r>
    </w:p>
    <w:p w14:paraId="6CBE85F2" w14:textId="77777777" w:rsidR="000508DE" w:rsidRPr="0010687D" w:rsidRDefault="000508DE" w:rsidP="00F816EE">
      <w:pPr>
        <w:pStyle w:val="AufgezhlteListe"/>
        <w:spacing w:after="0" w:line="130" w:lineRule="exact"/>
        <w:rPr>
          <w:rFonts w:cs="Arial"/>
          <w:sz w:val="12"/>
          <w:szCs w:val="12"/>
        </w:rPr>
      </w:pPr>
      <w:r w:rsidRPr="0010687D">
        <w:rPr>
          <w:rFonts w:cs="Arial"/>
          <w:sz w:val="12"/>
          <w:szCs w:val="12"/>
        </w:rPr>
        <w:t>Bauteile aus PVC (Polyvinylchlorid), wie Fensterprofile, Rollläden, Türen, Dach- und Dichtungsbahnen, Rohre, Kabelkanäle, Kabel, sofern die blei- und cadmiumfreie Stabilisierung des Neumaterials durch Herstellererklärung nicht belegt ist, die Bauteile zur Kontrolle der geforderten Produkteigenschaften nicht mit einer Kennzeichnung versehen sind und keine Verpflichtungserklärung des Herstellers bzw. der betreffenden Branche zur Rücknahme vorliegt.</w:t>
      </w:r>
    </w:p>
    <w:p w14:paraId="64258EBF" w14:textId="77777777" w:rsidR="000508DE" w:rsidRPr="0010687D" w:rsidRDefault="000508DE" w:rsidP="00F816EE">
      <w:pPr>
        <w:pStyle w:val="StandardFettAbstand"/>
        <w:spacing w:before="0" w:after="0" w:line="130" w:lineRule="exact"/>
        <w:rPr>
          <w:rFonts w:cs="Arial"/>
          <w:sz w:val="12"/>
          <w:szCs w:val="12"/>
        </w:rPr>
      </w:pPr>
      <w:r w:rsidRPr="0010687D">
        <w:rPr>
          <w:rFonts w:cs="Arial"/>
          <w:sz w:val="12"/>
          <w:szCs w:val="12"/>
        </w:rPr>
        <w:t>Der Bewerber</w:t>
      </w:r>
      <w:r>
        <w:rPr>
          <w:rFonts w:cs="Arial"/>
          <w:sz w:val="12"/>
          <w:szCs w:val="12"/>
        </w:rPr>
        <w:t>/Bieter</w:t>
      </w:r>
      <w:r w:rsidRPr="0010687D">
        <w:rPr>
          <w:rFonts w:cs="Arial"/>
          <w:sz w:val="12"/>
          <w:szCs w:val="12"/>
        </w:rPr>
        <w:t xml:space="preserve"> verpflichtet sich,</w:t>
      </w:r>
    </w:p>
    <w:p w14:paraId="0FE21CB7"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alle auf Standorten des AG bei der Ausführung des Auftrages beteiligten Personen jederzeit bei einem gesetzlichen Unfallversicherungsträger (Berufsgenossenschaft oder Unfallkasse) unfallversichert sind. Dies gilt für alle Tätigkeits- bzw. Beschäftigungsarten (Leiharbeitnehmer, Selbstständige, Partner, Unterauftragnehmer etc.);</w:t>
      </w:r>
    </w:p>
    <w:p w14:paraId="70745E76"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dass er für den Fall, dass Personen, die an der Ausführung des Auftrages beteiligt sind, nicht unfallversichert sind, im Falle eines Unfalls alle daraus resultierenden Konsequenzen einschließlich der Kosten übernimmt.</w:t>
      </w:r>
    </w:p>
    <w:p w14:paraId="3B58C7BC" w14:textId="77777777" w:rsidR="000508DE" w:rsidRPr="0010687D" w:rsidRDefault="000508DE" w:rsidP="00F816EE">
      <w:pPr>
        <w:pStyle w:val="StandardFettAbstand"/>
        <w:spacing w:before="0" w:after="0" w:line="130" w:lineRule="exact"/>
        <w:rPr>
          <w:rFonts w:cs="Arial"/>
          <w:sz w:val="12"/>
          <w:szCs w:val="12"/>
        </w:rPr>
      </w:pPr>
      <w:r w:rsidRPr="0010687D">
        <w:rPr>
          <w:rFonts w:cs="Arial"/>
          <w:sz w:val="12"/>
          <w:szCs w:val="12"/>
        </w:rPr>
        <w:t xml:space="preserve">Der Bieter erklärt, dass er bei Angebotsabgabe </w:t>
      </w:r>
    </w:p>
    <w:p w14:paraId="57F33C4E"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 xml:space="preserve">die Inhalte der Vergabeunterlagen auf ihre Vollständigkeit und Aktualität überprüft und durch seine </w:t>
      </w:r>
      <w:r>
        <w:rPr>
          <w:rFonts w:cs="Arial"/>
          <w:sz w:val="12"/>
          <w:szCs w:val="12"/>
        </w:rPr>
        <w:t>Unterzeichnung</w:t>
      </w:r>
      <w:r w:rsidRPr="0010687D">
        <w:rPr>
          <w:rFonts w:cs="Arial"/>
          <w:sz w:val="12"/>
          <w:szCs w:val="12"/>
        </w:rPr>
        <w:t xml:space="preserve"> rechtsverbindlich und in vollem Umfang anerkannt hat,</w:t>
      </w:r>
    </w:p>
    <w:p w14:paraId="295D6157" w14:textId="77777777" w:rsidR="000508DE" w:rsidRPr="0010687D" w:rsidRDefault="000508DE" w:rsidP="00F816EE">
      <w:pPr>
        <w:pStyle w:val="Listeklein"/>
        <w:spacing w:after="0" w:line="130" w:lineRule="exact"/>
        <w:rPr>
          <w:rFonts w:cs="Arial"/>
          <w:sz w:val="12"/>
          <w:szCs w:val="12"/>
        </w:rPr>
      </w:pPr>
      <w:r w:rsidRPr="0010687D">
        <w:rPr>
          <w:rFonts w:cs="Arial"/>
          <w:sz w:val="12"/>
          <w:szCs w:val="12"/>
        </w:rPr>
        <w:t>die Vergabeunterlagen und sämtliche vom AG über das Lieferantenportal eingestellten Bieterfragen und -antworten lückenlos gelesen hat,</w:t>
      </w:r>
    </w:p>
    <w:p w14:paraId="14E54890" w14:textId="324D84A4" w:rsidR="008B4938" w:rsidRPr="008B4938" w:rsidRDefault="000508DE" w:rsidP="00F816EE">
      <w:pPr>
        <w:pStyle w:val="Listeklein"/>
        <w:numPr>
          <w:ilvl w:val="0"/>
          <w:numId w:val="0"/>
        </w:numPr>
        <w:spacing w:after="0" w:line="130" w:lineRule="exact"/>
      </w:pPr>
      <w:r w:rsidRPr="00F07F1F">
        <w:rPr>
          <w:rFonts w:cs="Arial"/>
          <w:sz w:val="12"/>
          <w:szCs w:val="12"/>
        </w:rPr>
        <w:t>alle preisbeeinflussenden Umstände der Vergabeunterlagen und der über das Lieferantenportal eingestellten Bieterfragen und -antworten überprüft und alle Kosten in seinem Preis berücksichtigt h</w:t>
      </w:r>
      <w:r w:rsidR="00F816EE">
        <w:rPr>
          <w:rFonts w:cs="Arial"/>
          <w:sz w:val="12"/>
          <w:szCs w:val="12"/>
        </w:rPr>
        <w:t>at.</w:t>
      </w:r>
    </w:p>
    <w:sectPr w:rsidR="008B4938" w:rsidRPr="008B4938" w:rsidSect="00CC3A9E">
      <w:type w:val="continuous"/>
      <w:pgSz w:w="11900" w:h="16840"/>
      <w:pgMar w:top="2523" w:right="1134" w:bottom="1134" w:left="1134" w:header="851" w:footer="0"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482AA" w14:textId="77777777" w:rsidR="008B4938" w:rsidRDefault="008B4938">
      <w:r>
        <w:separator/>
      </w:r>
    </w:p>
  </w:endnote>
  <w:endnote w:type="continuationSeparator" w:id="0">
    <w:p w14:paraId="63BE304A" w14:textId="77777777" w:rsidR="008B4938" w:rsidRDefault="008B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2EBA" w14:textId="25021720" w:rsidR="000508DE" w:rsidRPr="006337A2" w:rsidRDefault="000508DE" w:rsidP="00591473">
    <w:pPr>
      <w:pStyle w:val="Fuzeile"/>
      <w:tabs>
        <w:tab w:val="clear" w:pos="9072"/>
        <w:tab w:val="right" w:pos="9923"/>
        <w:tab w:val="right" w:pos="9979"/>
      </w:tabs>
      <w:rPr>
        <w:rFonts w:cs="Arial"/>
        <w:szCs w:val="14"/>
      </w:rPr>
    </w:pPr>
    <w:r w:rsidRPr="00E4790D">
      <w:rPr>
        <w:rFonts w:cs="Arial"/>
        <w:szCs w:val="14"/>
      </w:rPr>
      <w:t xml:space="preserve">EKVK03FO063, Version </w:t>
    </w:r>
    <w:r w:rsidR="00E4634D">
      <w:rPr>
        <w:rFonts w:cs="Arial"/>
        <w:szCs w:val="14"/>
      </w:rPr>
      <w:t>2</w:t>
    </w:r>
    <w:r w:rsidR="0070498A">
      <w:rPr>
        <w:rFonts w:cs="Arial"/>
        <w:szCs w:val="14"/>
      </w:rPr>
      <w:t>6</w:t>
    </w:r>
    <w:r w:rsidRPr="00E4790D">
      <w:rPr>
        <w:rFonts w:cs="Arial"/>
        <w:szCs w:val="14"/>
      </w:rPr>
      <w:t xml:space="preserve">, </w:t>
    </w:r>
    <w:r w:rsidR="00DA6268">
      <w:rPr>
        <w:rFonts w:cs="Arial"/>
        <w:szCs w:val="14"/>
      </w:rPr>
      <w:t>2024</w:t>
    </w:r>
    <w:r w:rsidRPr="00E4790D">
      <w:rPr>
        <w:rFonts w:cs="Arial"/>
        <w:szCs w:val="14"/>
      </w:rPr>
      <w:t>-</w:t>
    </w:r>
    <w:r w:rsidR="00E4634D">
      <w:rPr>
        <w:rFonts w:cs="Arial"/>
        <w:szCs w:val="14"/>
      </w:rPr>
      <w:t>05</w:t>
    </w:r>
    <w:r>
      <w:rPr>
        <w:rFonts w:cs="Arial"/>
        <w:szCs w:val="14"/>
      </w:rPr>
      <w:t>-</w:t>
    </w:r>
    <w:r w:rsidR="00DA6268">
      <w:rPr>
        <w:rFonts w:cs="Arial"/>
        <w:szCs w:val="14"/>
      </w:rPr>
      <w:t>0</w:t>
    </w:r>
    <w:r w:rsidR="007A0395">
      <w:rPr>
        <w:rFonts w:cs="Arial"/>
        <w:szCs w:val="14"/>
      </w:rPr>
      <w:t>1</w:t>
    </w:r>
    <w:r w:rsidRPr="00E4790D">
      <w:rPr>
        <w:rFonts w:cs="Arial"/>
        <w:szCs w:val="14"/>
      </w:rPr>
      <w:t xml:space="preserve">, Eigenerklärung </w:t>
    </w:r>
    <w:r>
      <w:rPr>
        <w:rFonts w:cs="Arial"/>
        <w:szCs w:val="14"/>
      </w:rPr>
      <w:t>des Bieters</w:t>
    </w:r>
    <w:r w:rsidRPr="00E4790D">
      <w:rPr>
        <w:rFonts w:cs="Arial"/>
        <w:szCs w:val="14"/>
      </w:rPr>
      <w:tab/>
    </w:r>
    <w:r w:rsidR="00591473">
      <w:rPr>
        <w:rFonts w:cs="Arial"/>
        <w:szCs w:val="14"/>
      </w:rPr>
      <w:tab/>
    </w:r>
    <w:r w:rsidRPr="00E4790D">
      <w:rPr>
        <w:rFonts w:cs="Arial"/>
        <w:szCs w:val="14"/>
      </w:rPr>
      <w:t xml:space="preserve">Seite </w:t>
    </w:r>
    <w:r w:rsidRPr="00E4790D">
      <w:rPr>
        <w:rFonts w:cs="Arial"/>
        <w:szCs w:val="14"/>
      </w:rPr>
      <w:fldChar w:fldCharType="begin"/>
    </w:r>
    <w:r w:rsidRPr="00E4790D">
      <w:rPr>
        <w:rFonts w:cs="Arial"/>
        <w:szCs w:val="14"/>
      </w:rPr>
      <w:instrText xml:space="preserve"> PAGE </w:instrText>
    </w:r>
    <w:r w:rsidRPr="00E4790D">
      <w:rPr>
        <w:rFonts w:cs="Arial"/>
        <w:szCs w:val="14"/>
      </w:rPr>
      <w:fldChar w:fldCharType="separate"/>
    </w:r>
    <w:r>
      <w:rPr>
        <w:rFonts w:cs="Arial"/>
        <w:noProof/>
        <w:szCs w:val="14"/>
      </w:rPr>
      <w:t>2</w:t>
    </w:r>
    <w:r w:rsidRPr="00E4790D">
      <w:rPr>
        <w:rFonts w:cs="Arial"/>
        <w:szCs w:val="14"/>
      </w:rPr>
      <w:fldChar w:fldCharType="end"/>
    </w:r>
    <w:r w:rsidRPr="00E4790D">
      <w:rPr>
        <w:rFonts w:cs="Arial"/>
        <w:szCs w:val="14"/>
      </w:rPr>
      <w:t xml:space="preserve"> von </w:t>
    </w:r>
    <w:r w:rsidRPr="00E4790D">
      <w:rPr>
        <w:rFonts w:cs="Arial"/>
        <w:szCs w:val="14"/>
      </w:rPr>
      <w:fldChar w:fldCharType="begin"/>
    </w:r>
    <w:r w:rsidRPr="00E4790D">
      <w:rPr>
        <w:rFonts w:cs="Arial"/>
        <w:szCs w:val="14"/>
      </w:rPr>
      <w:instrText xml:space="preserve"> NUMPAGES </w:instrText>
    </w:r>
    <w:r w:rsidRPr="00E4790D">
      <w:rPr>
        <w:rFonts w:cs="Arial"/>
        <w:szCs w:val="14"/>
      </w:rPr>
      <w:fldChar w:fldCharType="separate"/>
    </w:r>
    <w:r>
      <w:rPr>
        <w:rFonts w:cs="Arial"/>
        <w:noProof/>
        <w:szCs w:val="14"/>
      </w:rPr>
      <w:t>2</w:t>
    </w:r>
    <w:r w:rsidRPr="00E4790D">
      <w:rPr>
        <w:rFonts w:cs="Arial"/>
        <w:szCs w:val="14"/>
      </w:rPr>
      <w:fldChar w:fldCharType="end"/>
    </w:r>
  </w:p>
  <w:p w14:paraId="3AB14EAB" w14:textId="44063BD3" w:rsidR="000508DE" w:rsidRPr="006337A2" w:rsidRDefault="000508DE" w:rsidP="00532C38">
    <w:pPr>
      <w:pStyle w:val="Fuzeile"/>
      <w:tabs>
        <w:tab w:val="left" w:pos="1276"/>
        <w:tab w:val="right" w:pos="9639"/>
      </w:tabs>
      <w:rPr>
        <w:rFonts w:cs="Arial"/>
        <w:szCs w:val="14"/>
      </w:rPr>
    </w:pPr>
    <w:r>
      <w:rPr>
        <w:rFonts w:cs="Arial"/>
        <w:szCs w:val="14"/>
      </w:rPr>
      <w:fldChar w:fldCharType="begin"/>
    </w:r>
    <w:r>
      <w:rPr>
        <w:rFonts w:cs="Arial"/>
        <w:szCs w:val="14"/>
      </w:rPr>
      <w:instrText xml:space="preserve"> STYLEREF  Titel2  \* MERGEFORMAT </w:instrText>
    </w:r>
    <w:r>
      <w:rPr>
        <w:rFonts w:cs="Arial"/>
        <w:szCs w:val="14"/>
      </w:rPr>
      <w:fldChar w:fldCharType="separate"/>
    </w:r>
    <w:r w:rsidR="000065CB">
      <w:rPr>
        <w:rFonts w:cs="Arial"/>
        <w:noProof/>
        <w:szCs w:val="14"/>
      </w:rPr>
      <w:t>Ausschreibungstitel:</w:t>
    </w:r>
    <w:r>
      <w:rPr>
        <w:rFonts w:cs="Arial"/>
        <w:szCs w:val="14"/>
      </w:rPr>
      <w:fldChar w:fldCharType="end"/>
    </w:r>
  </w:p>
  <w:p w14:paraId="63934F77" w14:textId="77777777" w:rsidR="00831788" w:rsidRDefault="008317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BB31" w14:textId="77777777" w:rsidR="00785FEC" w:rsidRDefault="00785FE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FC5F" w14:textId="1C8D3D20" w:rsidR="00477B25" w:rsidRPr="006337A2" w:rsidRDefault="00477B25" w:rsidP="00254CB0">
    <w:pPr>
      <w:pStyle w:val="Fuzeile"/>
      <w:tabs>
        <w:tab w:val="clear" w:pos="9072"/>
        <w:tab w:val="right" w:pos="9979"/>
      </w:tabs>
      <w:jc w:val="left"/>
      <w:rPr>
        <w:rFonts w:cs="Arial"/>
        <w:szCs w:val="14"/>
      </w:rPr>
    </w:pPr>
    <w:r w:rsidRPr="00E4790D">
      <w:rPr>
        <w:rFonts w:cs="Arial"/>
        <w:szCs w:val="14"/>
      </w:rPr>
      <w:t xml:space="preserve">EKVK03FO063, Version </w:t>
    </w:r>
    <w:r w:rsidR="0016011A">
      <w:rPr>
        <w:rFonts w:cs="Arial"/>
        <w:szCs w:val="14"/>
      </w:rPr>
      <w:t>2</w:t>
    </w:r>
    <w:r w:rsidR="004A6967">
      <w:rPr>
        <w:rFonts w:cs="Arial"/>
        <w:szCs w:val="14"/>
      </w:rPr>
      <w:t>6</w:t>
    </w:r>
    <w:r w:rsidRPr="00E4790D">
      <w:rPr>
        <w:rFonts w:cs="Arial"/>
        <w:szCs w:val="14"/>
      </w:rPr>
      <w:t xml:space="preserve">, </w:t>
    </w:r>
    <w:r w:rsidR="0016011A">
      <w:rPr>
        <w:rFonts w:cs="Arial"/>
        <w:szCs w:val="14"/>
      </w:rPr>
      <w:t>2024</w:t>
    </w:r>
    <w:r w:rsidRPr="00E4790D">
      <w:rPr>
        <w:rFonts w:cs="Arial"/>
        <w:szCs w:val="14"/>
      </w:rPr>
      <w:t>-</w:t>
    </w:r>
    <w:r w:rsidR="0016011A">
      <w:rPr>
        <w:rFonts w:cs="Arial"/>
        <w:szCs w:val="14"/>
      </w:rPr>
      <w:t>0</w:t>
    </w:r>
    <w:r w:rsidR="004A6967">
      <w:rPr>
        <w:rFonts w:cs="Arial"/>
        <w:szCs w:val="14"/>
      </w:rPr>
      <w:t>5</w:t>
    </w:r>
    <w:r>
      <w:rPr>
        <w:rFonts w:cs="Arial"/>
        <w:szCs w:val="14"/>
      </w:rPr>
      <w:t>-</w:t>
    </w:r>
    <w:r w:rsidR="0016011A">
      <w:rPr>
        <w:rFonts w:cs="Arial"/>
        <w:szCs w:val="14"/>
      </w:rPr>
      <w:t>01</w:t>
    </w:r>
    <w:r w:rsidRPr="00E4790D">
      <w:rPr>
        <w:rFonts w:cs="Arial"/>
        <w:szCs w:val="14"/>
      </w:rPr>
      <w:t xml:space="preserve">, Eigenerklärung </w:t>
    </w:r>
    <w:r>
      <w:rPr>
        <w:rFonts w:cs="Arial"/>
        <w:szCs w:val="14"/>
      </w:rPr>
      <w:t>des Bieters</w:t>
    </w:r>
    <w:r w:rsidR="00254CB0">
      <w:rPr>
        <w:rFonts w:cs="Arial"/>
        <w:szCs w:val="14"/>
      </w:rPr>
      <w:tab/>
    </w:r>
    <w:r w:rsidR="00254CB0">
      <w:rPr>
        <w:rFonts w:cs="Arial"/>
        <w:szCs w:val="14"/>
      </w:rPr>
      <w:tab/>
    </w:r>
    <w:r w:rsidRPr="00E4790D">
      <w:rPr>
        <w:rFonts w:cs="Arial"/>
        <w:szCs w:val="14"/>
      </w:rPr>
      <w:t xml:space="preserve">Seite </w:t>
    </w:r>
    <w:r w:rsidRPr="00E4790D">
      <w:rPr>
        <w:rFonts w:cs="Arial"/>
        <w:szCs w:val="14"/>
      </w:rPr>
      <w:fldChar w:fldCharType="begin"/>
    </w:r>
    <w:r w:rsidRPr="00E4790D">
      <w:rPr>
        <w:rFonts w:cs="Arial"/>
        <w:szCs w:val="14"/>
      </w:rPr>
      <w:instrText xml:space="preserve"> PAGE </w:instrText>
    </w:r>
    <w:r w:rsidRPr="00E4790D">
      <w:rPr>
        <w:rFonts w:cs="Arial"/>
        <w:szCs w:val="14"/>
      </w:rPr>
      <w:fldChar w:fldCharType="separate"/>
    </w:r>
    <w:r>
      <w:rPr>
        <w:rFonts w:cs="Arial"/>
        <w:szCs w:val="14"/>
      </w:rPr>
      <w:t>1</w:t>
    </w:r>
    <w:r w:rsidRPr="00E4790D">
      <w:rPr>
        <w:rFonts w:cs="Arial"/>
        <w:szCs w:val="14"/>
      </w:rPr>
      <w:fldChar w:fldCharType="end"/>
    </w:r>
    <w:r w:rsidRPr="00E4790D">
      <w:rPr>
        <w:rFonts w:cs="Arial"/>
        <w:szCs w:val="14"/>
      </w:rPr>
      <w:t xml:space="preserve"> von </w:t>
    </w:r>
    <w:r w:rsidRPr="00E4790D">
      <w:rPr>
        <w:rFonts w:cs="Arial"/>
        <w:szCs w:val="14"/>
      </w:rPr>
      <w:fldChar w:fldCharType="begin"/>
    </w:r>
    <w:r w:rsidRPr="00E4790D">
      <w:rPr>
        <w:rFonts w:cs="Arial"/>
        <w:szCs w:val="14"/>
      </w:rPr>
      <w:instrText xml:space="preserve"> NUMPAGES </w:instrText>
    </w:r>
    <w:r w:rsidRPr="00E4790D">
      <w:rPr>
        <w:rFonts w:cs="Arial"/>
        <w:szCs w:val="14"/>
      </w:rPr>
      <w:fldChar w:fldCharType="separate"/>
    </w:r>
    <w:r>
      <w:rPr>
        <w:rFonts w:cs="Arial"/>
        <w:szCs w:val="14"/>
      </w:rPr>
      <w:t>2</w:t>
    </w:r>
    <w:r w:rsidRPr="00E4790D">
      <w:rPr>
        <w:rFonts w:cs="Arial"/>
        <w:szCs w:val="14"/>
      </w:rPr>
      <w:fldChar w:fldCharType="end"/>
    </w:r>
  </w:p>
  <w:p w14:paraId="37FB74F2" w14:textId="100871E8" w:rsidR="00477B25" w:rsidRPr="006337A2" w:rsidRDefault="00477B25" w:rsidP="00477B25">
    <w:pPr>
      <w:pStyle w:val="Fuzeile"/>
      <w:tabs>
        <w:tab w:val="left" w:pos="1276"/>
        <w:tab w:val="right" w:pos="9639"/>
      </w:tabs>
      <w:rPr>
        <w:rFonts w:cs="Arial"/>
        <w:szCs w:val="14"/>
      </w:rPr>
    </w:pPr>
    <w:r>
      <w:rPr>
        <w:rFonts w:cs="Arial"/>
        <w:szCs w:val="14"/>
      </w:rPr>
      <w:fldChar w:fldCharType="begin"/>
    </w:r>
    <w:r>
      <w:rPr>
        <w:rFonts w:cs="Arial"/>
        <w:szCs w:val="14"/>
      </w:rPr>
      <w:instrText xml:space="preserve"> STYLEREF  Titel2  \* MERGEFORMAT </w:instrText>
    </w:r>
    <w:r>
      <w:rPr>
        <w:rFonts w:cs="Arial"/>
        <w:szCs w:val="14"/>
      </w:rPr>
      <w:fldChar w:fldCharType="separate"/>
    </w:r>
    <w:r w:rsidR="000065CB">
      <w:rPr>
        <w:rFonts w:cs="Arial"/>
        <w:noProof/>
        <w:szCs w:val="14"/>
      </w:rPr>
      <w:t>Ausschreibungstitel:</w:t>
    </w:r>
    <w:r>
      <w:rPr>
        <w:rFonts w:cs="Arial"/>
        <w:szCs w:val="14"/>
      </w:rPr>
      <w:fldChar w:fldCharType="end"/>
    </w:r>
  </w:p>
  <w:p w14:paraId="2CB81F49" w14:textId="77777777" w:rsidR="00785FEC" w:rsidRDefault="00785FE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0138" w14:textId="77777777" w:rsidR="00785FEC" w:rsidRDefault="00785F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4C9D" w14:textId="77777777" w:rsidR="008B4938" w:rsidRDefault="008B4938">
      <w:r>
        <w:separator/>
      </w:r>
    </w:p>
  </w:footnote>
  <w:footnote w:type="continuationSeparator" w:id="0">
    <w:p w14:paraId="0C95CAC8" w14:textId="77777777" w:rsidR="008B4938" w:rsidRDefault="008B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0427" w14:textId="6ACD230B" w:rsidR="0016011A" w:rsidRDefault="000065CB">
    <w:pPr>
      <w:pStyle w:val="Kopfzeile"/>
    </w:pPr>
    <w:r>
      <w:pict w14:anchorId="1AF958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3047" o:spid="_x0000_s43010" type="#_x0000_t136" style="position:absolute;left:0;text-align:left;margin-left:0;margin-top:0;width:714pt;height:40.5pt;rotation:315;z-index:-251648000;mso-position-horizontal:center;mso-position-horizontal-relative:margin;mso-position-vertical:center;mso-position-vertical-relative:margin" o:allowincell="f" fillcolor="#a5a5a5 [2092]" stroked="f">
          <v:fill opacity=".5"/>
          <v:textpath style="font-family:&quot;Arial&quot;" string="Nur für Vergaben unterhalb der EU-Schwel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7A0F" w14:textId="4B488461" w:rsidR="000508DE" w:rsidRPr="008344FA" w:rsidRDefault="000065CB" w:rsidP="00F816EE">
    <w:pPr>
      <w:pStyle w:val="Ausschreibungstitel"/>
      <w:spacing w:before="120" w:after="120" w:line="240" w:lineRule="auto"/>
      <w:jc w:val="both"/>
      <w:rPr>
        <w:rFonts w:cs="Arial"/>
        <w:sz w:val="22"/>
        <w:szCs w:val="22"/>
      </w:rPr>
    </w:pPr>
    <w:bookmarkStart w:id="3" w:name="_Hlk103675862"/>
    <w:r>
      <w:rPr>
        <w:noProof/>
      </w:rPr>
      <w:pict w14:anchorId="46BC92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3048" o:spid="_x0000_s43011" type="#_x0000_t136" style="position:absolute;left:0;text-align:left;margin-left:0;margin-top:0;width:714pt;height:40.5pt;rotation:315;z-index:-251645952;mso-position-horizontal:center;mso-position-horizontal-relative:margin;mso-position-vertical:center;mso-position-vertical-relative:margin" o:allowincell="f" fillcolor="#a5a5a5 [2092]" stroked="f">
          <v:fill opacity=".5"/>
          <v:textpath style="font-family:&quot;Arial&quot;" string="Nur für Vergaben unterhalb der EU-Schwelle"/>
          <w10:wrap anchorx="margin" anchory="margin"/>
        </v:shape>
      </w:pict>
    </w:r>
    <w:r w:rsidR="000508DE">
      <w:rPr>
        <w:noProof/>
      </w:rPr>
      <w:drawing>
        <wp:anchor distT="0" distB="0" distL="114300" distR="114300" simplePos="0" relativeHeight="251662336" behindDoc="0" locked="0" layoutInCell="1" allowOverlap="1" wp14:anchorId="04CD3601" wp14:editId="4F9D889F">
          <wp:simplePos x="0" y="0"/>
          <wp:positionH relativeFrom="column">
            <wp:posOffset>4245761</wp:posOffset>
          </wp:positionH>
          <wp:positionV relativeFrom="paragraph">
            <wp:posOffset>27661</wp:posOffset>
          </wp:positionV>
          <wp:extent cx="2090448" cy="490118"/>
          <wp:effectExtent l="0" t="0" r="5080" b="5715"/>
          <wp:wrapNone/>
          <wp:docPr id="4" name="Grafik 4" descr="\\S017032\schmidt1seba\Eigene Dateien\Desktop\BSR_Logo\BSR_Logo\BSR_Wortmark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17032\schmidt1seba\Eigene Dateien\Desktop\BSR_Logo\BSR_Logo\BSR_Wortmark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0448" cy="490118"/>
                  </a:xfrm>
                  <a:prstGeom prst="rect">
                    <a:avLst/>
                  </a:prstGeom>
                  <a:noFill/>
                  <a:ln>
                    <a:noFill/>
                  </a:ln>
                </pic:spPr>
              </pic:pic>
            </a:graphicData>
          </a:graphic>
          <wp14:sizeRelH relativeFrom="page">
            <wp14:pctWidth>0</wp14:pctWidth>
          </wp14:sizeRelH>
          <wp14:sizeRelV relativeFrom="page">
            <wp14:pctHeight>0</wp14:pctHeight>
          </wp14:sizeRelV>
        </wp:anchor>
      </w:drawing>
    </w:r>
    <w:r w:rsidR="000508DE" w:rsidRPr="008344FA">
      <w:rPr>
        <w:rFonts w:cs="Arial"/>
        <w:sz w:val="22"/>
        <w:szCs w:val="22"/>
      </w:rPr>
      <w:t xml:space="preserve">Anlage A1, EIGENERKLÄRUNG </w:t>
    </w:r>
    <w:r w:rsidR="000508DE">
      <w:rPr>
        <w:rFonts w:cs="Arial"/>
        <w:sz w:val="22"/>
        <w:szCs w:val="22"/>
      </w:rPr>
      <w:t>des Bieters</w:t>
    </w:r>
  </w:p>
  <w:p w14:paraId="15117661" w14:textId="4D73BF57" w:rsidR="000508DE" w:rsidRPr="008344FA" w:rsidRDefault="000508DE" w:rsidP="00C62FFF">
    <w:pPr>
      <w:pStyle w:val="Kopfzeile"/>
      <w:spacing w:after="0"/>
      <w:rPr>
        <w:rFonts w:cs="Arial"/>
        <w:b/>
        <w:sz w:val="20"/>
      </w:rPr>
    </w:pPr>
    <w:r w:rsidRPr="008344FA">
      <w:rPr>
        <w:rFonts w:cs="Arial"/>
        <w:b/>
        <w:sz w:val="20"/>
      </w:rPr>
      <w:t xml:space="preserve">Mit </w:t>
    </w:r>
    <w:r>
      <w:rPr>
        <w:rFonts w:cs="Arial"/>
        <w:b/>
        <w:sz w:val="20"/>
      </w:rPr>
      <w:t>der Bewerbung/</w:t>
    </w:r>
    <w:r w:rsidRPr="008344FA">
      <w:rPr>
        <w:rFonts w:cs="Arial"/>
        <w:b/>
        <w:sz w:val="20"/>
      </w:rPr>
      <w:t>dem Angebot einzureichen!</w:t>
    </w:r>
  </w:p>
  <w:bookmarkEnd w:id="3"/>
  <w:p w14:paraId="491DA299" w14:textId="77777777" w:rsidR="00831788" w:rsidRDefault="008317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4F3F" w14:textId="01363DB2" w:rsidR="0016011A" w:rsidRDefault="000065CB">
    <w:pPr>
      <w:pStyle w:val="Kopfzeile"/>
    </w:pPr>
    <w:r>
      <w:pict w14:anchorId="0394DE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3046" o:spid="_x0000_s43009" type="#_x0000_t136" style="position:absolute;left:0;text-align:left;margin-left:0;margin-top:0;width:714pt;height:40.5pt;rotation:315;z-index:-251650048;mso-position-horizontal:center;mso-position-horizontal-relative:margin;mso-position-vertical:center;mso-position-vertical-relative:margin" o:allowincell="f" fillcolor="#a5a5a5 [2092]" stroked="f">
          <v:fill opacity=".5"/>
          <v:textpath style="font-family:&quot;Arial&quot;" string="Nur für Vergaben unterhalb der EU-Schwel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563F" w14:textId="3D40BEEB" w:rsidR="00785FEC" w:rsidRDefault="000065CB">
    <w:pPr>
      <w:pStyle w:val="Kopfzeile"/>
    </w:pPr>
    <w:r>
      <w:pict w14:anchorId="4FE27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3050" o:spid="_x0000_s43013" type="#_x0000_t136" style="position:absolute;left:0;text-align:left;margin-left:0;margin-top:0;width:714pt;height:40.5pt;rotation:315;z-index:-251641856;mso-position-horizontal:center;mso-position-horizontal-relative:margin;mso-position-vertical:center;mso-position-vertical-relative:margin" o:allowincell="f" fillcolor="#a5a5a5 [2092]" stroked="f">
          <v:fill opacity=".5"/>
          <v:textpath style="font-family:&quot;Arial&quot;" string="Nur für Vergaben unterhalb der EU-Schwel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35EA" w14:textId="717CA0BB" w:rsidR="00F816EE" w:rsidRPr="008344FA" w:rsidRDefault="000065CB" w:rsidP="00F816EE">
    <w:pPr>
      <w:pStyle w:val="Ausschreibungstitel"/>
      <w:spacing w:before="120" w:after="120" w:line="240" w:lineRule="auto"/>
      <w:jc w:val="both"/>
      <w:rPr>
        <w:rFonts w:cs="Arial"/>
        <w:sz w:val="22"/>
        <w:szCs w:val="22"/>
      </w:rPr>
    </w:pPr>
    <w:r>
      <w:rPr>
        <w:noProof/>
      </w:rPr>
      <w:pict w14:anchorId="5B1937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3051" o:spid="_x0000_s43014" type="#_x0000_t136" style="position:absolute;left:0;text-align:left;margin-left:0;margin-top:0;width:714pt;height:40.5pt;rotation:315;z-index:-251639808;mso-position-horizontal:center;mso-position-horizontal-relative:margin;mso-position-vertical:center;mso-position-vertical-relative:margin" o:allowincell="f" fillcolor="#a5a5a5 [2092]" stroked="f">
          <v:fill opacity=".5"/>
          <v:textpath style="font-family:&quot;Arial&quot;" string="Nur für Vergaben unterhalb der EU-Schwelle"/>
          <w10:wrap anchorx="margin" anchory="margin"/>
        </v:shape>
      </w:pict>
    </w:r>
    <w:r w:rsidR="00F816EE">
      <w:rPr>
        <w:noProof/>
      </w:rPr>
      <w:drawing>
        <wp:anchor distT="0" distB="0" distL="114300" distR="114300" simplePos="0" relativeHeight="251664384" behindDoc="0" locked="0" layoutInCell="1" allowOverlap="1" wp14:anchorId="68080803" wp14:editId="17284903">
          <wp:simplePos x="0" y="0"/>
          <wp:positionH relativeFrom="column">
            <wp:posOffset>4245761</wp:posOffset>
          </wp:positionH>
          <wp:positionV relativeFrom="paragraph">
            <wp:posOffset>27661</wp:posOffset>
          </wp:positionV>
          <wp:extent cx="2090448" cy="490118"/>
          <wp:effectExtent l="0" t="0" r="5080" b="5715"/>
          <wp:wrapNone/>
          <wp:docPr id="74" name="Grafik 74" descr="\\S017032\schmidt1seba\Eigene Dateien\Desktop\BSR_Logo\BSR_Logo\BSR_Wortmark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17032\schmidt1seba\Eigene Dateien\Desktop\BSR_Logo\BSR_Logo\BSR_Wortmark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0448" cy="490118"/>
                  </a:xfrm>
                  <a:prstGeom prst="rect">
                    <a:avLst/>
                  </a:prstGeom>
                  <a:noFill/>
                  <a:ln>
                    <a:noFill/>
                  </a:ln>
                </pic:spPr>
              </pic:pic>
            </a:graphicData>
          </a:graphic>
          <wp14:sizeRelH relativeFrom="page">
            <wp14:pctWidth>0</wp14:pctWidth>
          </wp14:sizeRelH>
          <wp14:sizeRelV relativeFrom="page">
            <wp14:pctHeight>0</wp14:pctHeight>
          </wp14:sizeRelV>
        </wp:anchor>
      </w:drawing>
    </w:r>
    <w:r w:rsidR="00F816EE" w:rsidRPr="008344FA">
      <w:rPr>
        <w:rFonts w:cs="Arial"/>
        <w:sz w:val="22"/>
        <w:szCs w:val="22"/>
      </w:rPr>
      <w:t xml:space="preserve">Anlage A1, EIGENERKLÄRUNG </w:t>
    </w:r>
    <w:r w:rsidR="00F816EE">
      <w:rPr>
        <w:rFonts w:cs="Arial"/>
        <w:sz w:val="22"/>
        <w:szCs w:val="22"/>
      </w:rPr>
      <w:t>des Bieters</w:t>
    </w:r>
  </w:p>
  <w:p w14:paraId="24AEFC0B" w14:textId="77777777" w:rsidR="00F816EE" w:rsidRPr="008344FA" w:rsidRDefault="00F816EE" w:rsidP="00F816EE">
    <w:pPr>
      <w:pStyle w:val="Kopfzeile"/>
      <w:spacing w:after="0"/>
      <w:rPr>
        <w:rFonts w:cs="Arial"/>
        <w:b/>
        <w:sz w:val="20"/>
      </w:rPr>
    </w:pPr>
    <w:r w:rsidRPr="008344FA">
      <w:rPr>
        <w:rFonts w:cs="Arial"/>
        <w:b/>
        <w:sz w:val="20"/>
      </w:rPr>
      <w:t xml:space="preserve">Mit </w:t>
    </w:r>
    <w:r>
      <w:rPr>
        <w:rFonts w:cs="Arial"/>
        <w:b/>
        <w:sz w:val="20"/>
      </w:rPr>
      <w:t>der Bewerbung/</w:t>
    </w:r>
    <w:r w:rsidRPr="008344FA">
      <w:rPr>
        <w:rFonts w:cs="Arial"/>
        <w:b/>
        <w:sz w:val="20"/>
      </w:rPr>
      <w:t>dem Angebot einzureichen!</w:t>
    </w:r>
  </w:p>
  <w:p w14:paraId="079B14BC" w14:textId="77777777" w:rsidR="00F816EE" w:rsidRDefault="00F816E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7C80" w14:textId="5A1E46AA" w:rsidR="00785FEC" w:rsidRDefault="000065CB">
    <w:pPr>
      <w:pStyle w:val="Kopfzeile"/>
    </w:pPr>
    <w:r>
      <w:pict w14:anchorId="5E32B3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3049" o:spid="_x0000_s43012" type="#_x0000_t136" style="position:absolute;left:0;text-align:left;margin-left:0;margin-top:0;width:714pt;height:40.5pt;rotation:315;z-index:-251643904;mso-position-horizontal:center;mso-position-horizontal-relative:margin;mso-position-vertical:center;mso-position-vertical-relative:margin" o:allowincell="f" fillcolor="#a5a5a5 [2092]" stroked="f">
          <v:fill opacity=".5"/>
          <v:textpath style="font-family:&quot;Arial&quot;" string="Nur für Vergaben unterhalb der EU-Schwel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9E0A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C4C9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A4C9D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3E9A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65E72D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9FC31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C2A14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5141A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7C84F6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1BEC4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CB6C1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F64798"/>
    <w:multiLevelType w:val="hybridMultilevel"/>
    <w:tmpl w:val="B97A28C2"/>
    <w:lvl w:ilvl="0" w:tplc="04070005">
      <w:start w:val="1"/>
      <w:numFmt w:val="bullet"/>
      <w:lvlText w:val=""/>
      <w:lvlJc w:val="left"/>
      <w:pPr>
        <w:ind w:left="777" w:hanging="360"/>
      </w:pPr>
      <w:rPr>
        <w:rFonts w:ascii="Wingdings" w:hAnsi="Wingdings"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2" w15:restartNumberingAfterBreak="0">
    <w:nsid w:val="3F590150"/>
    <w:multiLevelType w:val="hybridMultilevel"/>
    <w:tmpl w:val="26329002"/>
    <w:lvl w:ilvl="0" w:tplc="EBD6F940">
      <w:start w:val="1"/>
      <w:numFmt w:val="bullet"/>
      <w:pStyle w:val="AufgezhlteListe"/>
      <w:lvlText w:val=""/>
      <w:lvlJc w:val="left"/>
      <w:pPr>
        <w:tabs>
          <w:tab w:val="num" w:pos="284"/>
        </w:tabs>
        <w:ind w:left="284" w:hanging="227"/>
      </w:pPr>
      <w:rPr>
        <w:rFonts w:ascii="Wingdings" w:hAnsi="Wingdings" w:hint="default"/>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7A8D5521"/>
    <w:multiLevelType w:val="hybridMultilevel"/>
    <w:tmpl w:val="4FE68DB2"/>
    <w:lvl w:ilvl="0" w:tplc="7ADA6C62">
      <w:start w:val="1"/>
      <w:numFmt w:val="bullet"/>
      <w:lvlText w:val=""/>
      <w:lvlJc w:val="left"/>
      <w:pPr>
        <w:tabs>
          <w:tab w:val="num" w:pos="284"/>
        </w:tabs>
        <w:ind w:left="284" w:hanging="227"/>
      </w:pPr>
      <w:rPr>
        <w:rFonts w:ascii="Symbol" w:hAnsi="Symbol" w:hint="default"/>
        <w:u w:color="FFC000" w:themeColor="accent4"/>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16cid:durableId="486019596">
    <w:abstractNumId w:val="0"/>
  </w:num>
  <w:num w:numId="2" w16cid:durableId="227569414">
    <w:abstractNumId w:val="10"/>
  </w:num>
  <w:num w:numId="3" w16cid:durableId="1257786124">
    <w:abstractNumId w:val="8"/>
  </w:num>
  <w:num w:numId="4" w16cid:durableId="1186478070">
    <w:abstractNumId w:val="7"/>
  </w:num>
  <w:num w:numId="5" w16cid:durableId="463470974">
    <w:abstractNumId w:val="6"/>
  </w:num>
  <w:num w:numId="6" w16cid:durableId="195656347">
    <w:abstractNumId w:val="5"/>
  </w:num>
  <w:num w:numId="7" w16cid:durableId="1314676963">
    <w:abstractNumId w:val="9"/>
  </w:num>
  <w:num w:numId="8" w16cid:durableId="2041933822">
    <w:abstractNumId w:val="4"/>
  </w:num>
  <w:num w:numId="9" w16cid:durableId="77142097">
    <w:abstractNumId w:val="3"/>
  </w:num>
  <w:num w:numId="10" w16cid:durableId="1027171287">
    <w:abstractNumId w:val="2"/>
  </w:num>
  <w:num w:numId="11" w16cid:durableId="10962386">
    <w:abstractNumId w:val="1"/>
  </w:num>
  <w:num w:numId="12" w16cid:durableId="10765125">
    <w:abstractNumId w:val="12"/>
  </w:num>
  <w:num w:numId="13" w16cid:durableId="1353796582">
    <w:abstractNumId w:val="11"/>
  </w:num>
  <w:num w:numId="14" w16cid:durableId="4844683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VK4opNquNVSMlUjtuzvr5tQGkfkaOeOaWWhha8GLLOFA2MxPPSKX3bNI93mJ17rVsobsDHqfOjut8KLZ32XjnQ==" w:salt="qbMlKNINJw0R2Z8lSyfyag=="/>
  <w:defaultTabStop w:val="708"/>
  <w:hyphenationZone w:val="425"/>
  <w:characterSpacingControl w:val="doNotCompress"/>
  <w:hdrShapeDefaults>
    <o:shapedefaults v:ext="edit" spidmax="43015"/>
    <o:shapelayout v:ext="edit">
      <o:idmap v:ext="edit" data="4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SR_DocIsMailMerge" w:val="FALSE"/>
    <w:docVar w:name="BSR_PrintControlFor" w:val="BSR"/>
    <w:docVar w:name="BSR_Vorlage_Buildnummer" w:val="006-006-007"/>
    <w:docVar w:name="BSR_Vorlage_Kennung" w:val="BSR_BlankUp_Staff"/>
    <w:docVar w:name="BSR_Vorlage_Stand" w:val="23.01.2018 01:00:00"/>
    <w:docVar w:name="BSR_Vorlage_Version" w:val="6.0.0"/>
    <w:docVar w:name="DocIsMailMerge" w:val="FALSE"/>
    <w:docVar w:name="DocType" w:val="BlankUp"/>
    <w:docVar w:name="Logo_1" w:val="1|2|3|4|5"/>
    <w:docVar w:name="Logo_1_Visible" w:val="Wahr"/>
    <w:docVar w:name="PrintControlFor" w:val="BSR"/>
    <w:docVar w:name="TemplateNickName" w:val="BSR_Staff_BlankUp"/>
    <w:docVar w:name="Wortmarke_11" w:val="1|2|3|4|5"/>
    <w:docVar w:name="Wortmarke_11_Visible" w:val="Wahr"/>
    <w:docVar w:name="Wortmarke1" w:val="1|2|3|4|5"/>
    <w:docVar w:name="Wortmarke1_Visible" w:val="Wahr"/>
  </w:docVars>
  <w:rsids>
    <w:rsidRoot w:val="008B4938"/>
    <w:rsid w:val="000065CB"/>
    <w:rsid w:val="00007501"/>
    <w:rsid w:val="000508DE"/>
    <w:rsid w:val="00091941"/>
    <w:rsid w:val="00093CDA"/>
    <w:rsid w:val="00113B9B"/>
    <w:rsid w:val="001571F1"/>
    <w:rsid w:val="0016011A"/>
    <w:rsid w:val="00254CB0"/>
    <w:rsid w:val="002A3FF9"/>
    <w:rsid w:val="002F5FFF"/>
    <w:rsid w:val="0030169A"/>
    <w:rsid w:val="00396593"/>
    <w:rsid w:val="003B377D"/>
    <w:rsid w:val="004112FB"/>
    <w:rsid w:val="0041419C"/>
    <w:rsid w:val="00414DC6"/>
    <w:rsid w:val="004201CF"/>
    <w:rsid w:val="004366D4"/>
    <w:rsid w:val="0046719D"/>
    <w:rsid w:val="00477B25"/>
    <w:rsid w:val="004A262F"/>
    <w:rsid w:val="004A6967"/>
    <w:rsid w:val="004C242C"/>
    <w:rsid w:val="004E772C"/>
    <w:rsid w:val="00533779"/>
    <w:rsid w:val="00562B9C"/>
    <w:rsid w:val="00591473"/>
    <w:rsid w:val="005E12CA"/>
    <w:rsid w:val="006922DF"/>
    <w:rsid w:val="0070498A"/>
    <w:rsid w:val="00785FEC"/>
    <w:rsid w:val="007A0395"/>
    <w:rsid w:val="008109AA"/>
    <w:rsid w:val="00831788"/>
    <w:rsid w:val="00834DA5"/>
    <w:rsid w:val="00847BEC"/>
    <w:rsid w:val="008552A8"/>
    <w:rsid w:val="008B4938"/>
    <w:rsid w:val="00942D28"/>
    <w:rsid w:val="00961939"/>
    <w:rsid w:val="0097037F"/>
    <w:rsid w:val="009E6D53"/>
    <w:rsid w:val="009E7B03"/>
    <w:rsid w:val="009F296B"/>
    <w:rsid w:val="00A34E62"/>
    <w:rsid w:val="00A83516"/>
    <w:rsid w:val="00AE3218"/>
    <w:rsid w:val="00B27E72"/>
    <w:rsid w:val="00B94C82"/>
    <w:rsid w:val="00BC1F58"/>
    <w:rsid w:val="00BD5412"/>
    <w:rsid w:val="00C00C4D"/>
    <w:rsid w:val="00C03CAF"/>
    <w:rsid w:val="00C20671"/>
    <w:rsid w:val="00C601BA"/>
    <w:rsid w:val="00C62FFF"/>
    <w:rsid w:val="00CB102B"/>
    <w:rsid w:val="00CC3A9E"/>
    <w:rsid w:val="00CE7286"/>
    <w:rsid w:val="00D1146E"/>
    <w:rsid w:val="00D44918"/>
    <w:rsid w:val="00DA6268"/>
    <w:rsid w:val="00DC46BE"/>
    <w:rsid w:val="00E03A27"/>
    <w:rsid w:val="00E4634D"/>
    <w:rsid w:val="00ED50C7"/>
    <w:rsid w:val="00EF4593"/>
    <w:rsid w:val="00F35579"/>
    <w:rsid w:val="00F56C3A"/>
    <w:rsid w:val="00F81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15"/>
    <o:shapelayout v:ext="edit">
      <o:idmap v:ext="edit" data="1"/>
    </o:shapelayout>
  </w:shapeDefaults>
  <w:decimalSymbol w:val=","/>
  <w:listSeparator w:val=";"/>
  <w14:docId w14:val="14CE612F"/>
  <w15:chartTrackingRefBased/>
  <w15:docId w15:val="{B0FD8E60-FB68-44BA-94B8-378244FC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4938"/>
    <w:pPr>
      <w:spacing w:after="40" w:line="240" w:lineRule="auto"/>
      <w:jc w:val="both"/>
    </w:pPr>
    <w:rPr>
      <w:rFonts w:ascii="Arial" w:eastAsia="Times New Roman" w:hAnsi="Arial" w:cs="Times New Roman"/>
      <w:sz w:val="14"/>
      <w:szCs w:val="24"/>
    </w:rPr>
  </w:style>
  <w:style w:type="paragraph" w:styleId="berschrift1">
    <w:name w:val="heading 1"/>
    <w:basedOn w:val="Standard"/>
    <w:next w:val="Standard"/>
    <w:link w:val="berschrift1Zchn"/>
    <w:qFormat/>
    <w:rsid w:val="00007501"/>
    <w:pPr>
      <w:spacing w:after="180" w:line="360" w:lineRule="exact"/>
      <w:contextualSpacing/>
      <w:outlineLvl w:val="0"/>
    </w:pPr>
    <w:rPr>
      <w:b/>
      <w:sz w:val="30"/>
    </w:rPr>
  </w:style>
  <w:style w:type="paragraph" w:styleId="berschrift2">
    <w:name w:val="heading 2"/>
    <w:basedOn w:val="Standard"/>
    <w:next w:val="Standard"/>
    <w:link w:val="berschrift2Zchn"/>
    <w:qFormat/>
    <w:rsid w:val="00007501"/>
    <w:pPr>
      <w:spacing w:before="280" w:after="140" w:line="280" w:lineRule="exact"/>
      <w:contextualSpacing/>
      <w:outlineLvl w:val="1"/>
    </w:pPr>
    <w:rPr>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07501"/>
    <w:rPr>
      <w:rFonts w:ascii="Arial" w:eastAsia="Times New Roman" w:hAnsi="Arial" w:cs="Times New Roman"/>
      <w:b/>
      <w:color w:val="000000"/>
      <w:sz w:val="30"/>
      <w:szCs w:val="24"/>
    </w:rPr>
  </w:style>
  <w:style w:type="character" w:customStyle="1" w:styleId="berschrift2Zchn">
    <w:name w:val="Überschrift 2 Zchn"/>
    <w:basedOn w:val="Absatz-Standardschriftart"/>
    <w:link w:val="berschrift2"/>
    <w:rsid w:val="00007501"/>
    <w:rPr>
      <w:rFonts w:ascii="Arial" w:eastAsia="Times New Roman" w:hAnsi="Arial" w:cs="Times New Roman"/>
      <w:b/>
      <w:bCs/>
      <w:iCs/>
      <w:color w:val="000000"/>
      <w:szCs w:val="28"/>
    </w:rPr>
  </w:style>
  <w:style w:type="paragraph" w:styleId="Kopfzeile">
    <w:name w:val="header"/>
    <w:basedOn w:val="Standard"/>
    <w:link w:val="KopfzeileZchn"/>
    <w:rsid w:val="00007501"/>
    <w:pPr>
      <w:spacing w:line="210" w:lineRule="atLeast"/>
    </w:pPr>
    <w:rPr>
      <w:noProof/>
    </w:rPr>
  </w:style>
  <w:style w:type="character" w:customStyle="1" w:styleId="KopfzeileZchn">
    <w:name w:val="Kopfzeile Zchn"/>
    <w:basedOn w:val="Absatz-Standardschriftart"/>
    <w:link w:val="Kopfzeile"/>
    <w:semiHidden/>
    <w:rsid w:val="00007501"/>
    <w:rPr>
      <w:rFonts w:ascii="Arial" w:eastAsia="Times New Roman" w:hAnsi="Arial" w:cs="Times New Roman"/>
      <w:noProof/>
      <w:color w:val="000000"/>
      <w:sz w:val="14"/>
      <w:szCs w:val="24"/>
    </w:rPr>
  </w:style>
  <w:style w:type="paragraph" w:styleId="Fuzeile">
    <w:name w:val="footer"/>
    <w:basedOn w:val="Standard"/>
    <w:link w:val="FuzeileZchn"/>
    <w:rsid w:val="00007501"/>
    <w:pPr>
      <w:tabs>
        <w:tab w:val="center" w:pos="4536"/>
        <w:tab w:val="right" w:pos="9072"/>
      </w:tabs>
    </w:pPr>
  </w:style>
  <w:style w:type="character" w:customStyle="1" w:styleId="FuzeileZchn">
    <w:name w:val="Fußzeile Zchn"/>
    <w:basedOn w:val="Absatz-Standardschriftart"/>
    <w:link w:val="Fuzeile"/>
    <w:rsid w:val="00007501"/>
    <w:rPr>
      <w:rFonts w:ascii="Arial" w:eastAsia="Times New Roman" w:hAnsi="Arial" w:cs="Times New Roman"/>
      <w:color w:val="000000"/>
      <w:szCs w:val="24"/>
    </w:rPr>
  </w:style>
  <w:style w:type="paragraph" w:customStyle="1" w:styleId="AufgezhlteListe">
    <w:name w:val="AufgezählteListe"/>
    <w:basedOn w:val="Standard"/>
    <w:link w:val="AufgezhlteListeZchn"/>
    <w:rsid w:val="008B4938"/>
    <w:pPr>
      <w:numPr>
        <w:numId w:val="12"/>
      </w:numPr>
    </w:pPr>
  </w:style>
  <w:style w:type="paragraph" w:customStyle="1" w:styleId="Listeklein">
    <w:name w:val="Liste klein"/>
    <w:basedOn w:val="AufgezhlteListe"/>
    <w:link w:val="ListekleinZchn"/>
    <w:qFormat/>
    <w:rsid w:val="008B4938"/>
    <w:pPr>
      <w:spacing w:after="30"/>
    </w:pPr>
    <w:rPr>
      <w:szCs w:val="14"/>
    </w:rPr>
  </w:style>
  <w:style w:type="paragraph" w:customStyle="1" w:styleId="StandardFettAbstand">
    <w:name w:val="Standard Fett Abstand"/>
    <w:basedOn w:val="Standard"/>
    <w:link w:val="StandardFettAbstandZchn"/>
    <w:qFormat/>
    <w:rsid w:val="008B4938"/>
    <w:pPr>
      <w:spacing w:before="120"/>
    </w:pPr>
    <w:rPr>
      <w:b/>
    </w:rPr>
  </w:style>
  <w:style w:type="character" w:customStyle="1" w:styleId="AufgezhlteListeZchn">
    <w:name w:val="AufgezählteListe Zchn"/>
    <w:basedOn w:val="Absatz-Standardschriftart"/>
    <w:link w:val="AufgezhlteListe"/>
    <w:rsid w:val="008B4938"/>
    <w:rPr>
      <w:rFonts w:ascii="Arial" w:eastAsia="Times New Roman" w:hAnsi="Arial" w:cs="Times New Roman"/>
      <w:sz w:val="14"/>
      <w:szCs w:val="24"/>
    </w:rPr>
  </w:style>
  <w:style w:type="character" w:customStyle="1" w:styleId="ListekleinZchn">
    <w:name w:val="Liste klein Zchn"/>
    <w:basedOn w:val="AufgezhlteListeZchn"/>
    <w:link w:val="Listeklein"/>
    <w:rsid w:val="008B4938"/>
    <w:rPr>
      <w:rFonts w:ascii="Arial" w:eastAsia="Times New Roman" w:hAnsi="Arial" w:cs="Times New Roman"/>
      <w:sz w:val="14"/>
      <w:szCs w:val="14"/>
    </w:rPr>
  </w:style>
  <w:style w:type="character" w:customStyle="1" w:styleId="StandardFettAbstandZchn">
    <w:name w:val="Standard Fett Abstand Zchn"/>
    <w:basedOn w:val="Absatz-Standardschriftart"/>
    <w:link w:val="StandardFettAbstand"/>
    <w:rsid w:val="008B4938"/>
    <w:rPr>
      <w:rFonts w:ascii="Arial" w:eastAsia="Times New Roman" w:hAnsi="Arial" w:cs="Times New Roman"/>
      <w:b/>
      <w:sz w:val="14"/>
      <w:szCs w:val="24"/>
    </w:rPr>
  </w:style>
  <w:style w:type="character" w:styleId="Platzhaltertext">
    <w:name w:val="Placeholder Text"/>
    <w:basedOn w:val="Absatz-Standardschriftart"/>
    <w:uiPriority w:val="99"/>
    <w:semiHidden/>
    <w:rsid w:val="008B4938"/>
    <w:rPr>
      <w:color w:val="808080"/>
    </w:rPr>
  </w:style>
  <w:style w:type="paragraph" w:customStyle="1" w:styleId="Titel3">
    <w:name w:val="Titel3"/>
    <w:basedOn w:val="Standard"/>
    <w:link w:val="Titel3Zchn"/>
    <w:qFormat/>
    <w:rsid w:val="008B4938"/>
    <w:pPr>
      <w:tabs>
        <w:tab w:val="left" w:pos="2268"/>
      </w:tabs>
      <w:spacing w:line="276" w:lineRule="auto"/>
      <w:jc w:val="left"/>
    </w:pPr>
    <w:rPr>
      <w:rFonts w:cs="Arial"/>
      <w:b/>
      <w:bCs/>
      <w:sz w:val="22"/>
      <w:szCs w:val="22"/>
    </w:rPr>
  </w:style>
  <w:style w:type="character" w:customStyle="1" w:styleId="Titel3Zchn">
    <w:name w:val="Titel3 Zchn"/>
    <w:basedOn w:val="Absatz-Standardschriftart"/>
    <w:link w:val="Titel3"/>
    <w:rsid w:val="008B4938"/>
    <w:rPr>
      <w:rFonts w:ascii="Arial" w:eastAsia="Times New Roman" w:hAnsi="Arial" w:cs="Arial"/>
      <w:b/>
      <w:bCs/>
    </w:rPr>
  </w:style>
  <w:style w:type="paragraph" w:customStyle="1" w:styleId="Ausschreibungstitel">
    <w:name w:val="Ausschreibungstitel"/>
    <w:basedOn w:val="Standard"/>
    <w:rsid w:val="008B4938"/>
    <w:pPr>
      <w:spacing w:before="1320" w:after="1320" w:line="312" w:lineRule="auto"/>
      <w:contextualSpacing/>
      <w:jc w:val="left"/>
    </w:pPr>
    <w:rPr>
      <w:b/>
      <w:caps/>
      <w:spacing w:val="4"/>
      <w:sz w:val="28"/>
      <w:szCs w:val="28"/>
    </w:rPr>
  </w:style>
  <w:style w:type="paragraph" w:styleId="Kommentartext">
    <w:name w:val="annotation text"/>
    <w:basedOn w:val="Standard"/>
    <w:link w:val="KommentartextZchn"/>
    <w:semiHidden/>
    <w:rsid w:val="008B4938"/>
    <w:rPr>
      <w:sz w:val="20"/>
      <w:szCs w:val="20"/>
    </w:rPr>
  </w:style>
  <w:style w:type="character" w:customStyle="1" w:styleId="KommentartextZchn">
    <w:name w:val="Kommentartext Zchn"/>
    <w:basedOn w:val="Absatz-Standardschriftart"/>
    <w:link w:val="Kommentartext"/>
    <w:semiHidden/>
    <w:rsid w:val="008B4938"/>
    <w:rPr>
      <w:rFonts w:ascii="Arial" w:eastAsia="Times New Roman" w:hAnsi="Arial" w:cs="Times New Roman"/>
      <w:sz w:val="20"/>
      <w:szCs w:val="20"/>
    </w:rPr>
  </w:style>
  <w:style w:type="character" w:styleId="Kommentarzeichen">
    <w:name w:val="annotation reference"/>
    <w:semiHidden/>
    <w:rsid w:val="008B4938"/>
    <w:rPr>
      <w:sz w:val="16"/>
      <w:szCs w:val="16"/>
    </w:rPr>
  </w:style>
  <w:style w:type="table" w:styleId="Tabellenraster">
    <w:name w:val="Table Grid"/>
    <w:basedOn w:val="NormaleTabelle"/>
    <w:rsid w:val="008B49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2"/>
    <w:basedOn w:val="Standard"/>
    <w:link w:val="Titel2Zchn"/>
    <w:qFormat/>
    <w:rsid w:val="000508DE"/>
    <w:pPr>
      <w:tabs>
        <w:tab w:val="left" w:pos="2268"/>
      </w:tabs>
      <w:spacing w:line="276" w:lineRule="auto"/>
      <w:jc w:val="left"/>
    </w:pPr>
    <w:rPr>
      <w:rFonts w:cs="Arial"/>
      <w:b/>
      <w:bCs/>
      <w:sz w:val="22"/>
      <w:szCs w:val="22"/>
    </w:rPr>
  </w:style>
  <w:style w:type="character" w:customStyle="1" w:styleId="Titel2Zchn">
    <w:name w:val="Titel2 Zchn"/>
    <w:basedOn w:val="Absatz-Standardschriftart"/>
    <w:link w:val="Titel2"/>
    <w:rsid w:val="000508DE"/>
    <w:rPr>
      <w:rFonts w:ascii="Arial" w:eastAsia="Times New Roman" w:hAnsi="Arial" w:cs="Arial"/>
      <w:b/>
      <w:bCs/>
    </w:rPr>
  </w:style>
  <w:style w:type="character" w:styleId="Hyperlink">
    <w:name w:val="Hyperlink"/>
    <w:rsid w:val="000508DE"/>
    <w:rPr>
      <w:color w:val="0000FF"/>
      <w:u w:val="single"/>
    </w:rPr>
  </w:style>
  <w:style w:type="paragraph" w:styleId="berarbeitung">
    <w:name w:val="Revision"/>
    <w:hidden/>
    <w:uiPriority w:val="99"/>
    <w:semiHidden/>
    <w:rsid w:val="00DA6268"/>
    <w:pPr>
      <w:spacing w:after="0" w:line="240" w:lineRule="auto"/>
    </w:pPr>
    <w:rPr>
      <w:rFonts w:ascii="Arial" w:eastAsia="Times New Roman" w:hAnsi="Arial" w:cs="Times New Roman"/>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yperlink" Target="http://www.berlin.de/senuvk/service/gesetzestexte/de/beschaffung/"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empel1tim\AppData\Roaming\Microsoft\Templates\BSR-Mitarbeiter\BSR_Blanko-Ho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5CFBE09AEC41C88C724D3E4E72B655"/>
        <w:category>
          <w:name w:val="Allgemein"/>
          <w:gallery w:val="placeholder"/>
        </w:category>
        <w:types>
          <w:type w:val="bbPlcHdr"/>
        </w:types>
        <w:behaviors>
          <w:behavior w:val="content"/>
        </w:behaviors>
        <w:guid w:val="{B0137AD1-4A4A-439E-89E0-3FCE384E5CFE}"/>
      </w:docPartPr>
      <w:docPartBody>
        <w:p w:rsidR="00FC00BE" w:rsidRDefault="007B5C27" w:rsidP="007B5C27">
          <w:pPr>
            <w:pStyle w:val="505CFBE09AEC41C88C724D3E4E72B6551"/>
          </w:pPr>
          <w:r>
            <w:rPr>
              <w:rStyle w:val="Platzhaltertext"/>
            </w:rPr>
            <w:t>Vom Bieter auszufüllen</w:t>
          </w:r>
        </w:p>
      </w:docPartBody>
    </w:docPart>
    <w:docPart>
      <w:docPartPr>
        <w:name w:val="2B746EB18E1F4B41AA5DEF967177398C"/>
        <w:category>
          <w:name w:val="Allgemein"/>
          <w:gallery w:val="placeholder"/>
        </w:category>
        <w:types>
          <w:type w:val="bbPlcHdr"/>
        </w:types>
        <w:behaviors>
          <w:behavior w:val="content"/>
        </w:behaviors>
        <w:guid w:val="{775FCEDC-CBCD-4D95-B1DA-D7648F812366}"/>
      </w:docPartPr>
      <w:docPartBody>
        <w:p w:rsidR="00FC00BE" w:rsidRDefault="007B5C27" w:rsidP="007B5C27">
          <w:pPr>
            <w:pStyle w:val="2B746EB18E1F4B41AA5DEF967177398C1"/>
          </w:pPr>
          <w:r>
            <w:rPr>
              <w:rStyle w:val="Platzhaltertext"/>
            </w:rPr>
            <w:t>Vom Bieter auszufüllen</w:t>
          </w:r>
        </w:p>
      </w:docPartBody>
    </w:docPart>
    <w:docPart>
      <w:docPartPr>
        <w:name w:val="E98917AAABF84C94939D9B3C9E41EE34"/>
        <w:category>
          <w:name w:val="Allgemein"/>
          <w:gallery w:val="placeholder"/>
        </w:category>
        <w:types>
          <w:type w:val="bbPlcHdr"/>
        </w:types>
        <w:behaviors>
          <w:behavior w:val="content"/>
        </w:behaviors>
        <w:guid w:val="{9B6B4543-8606-49E5-AD5E-3FF9A90B338C}"/>
      </w:docPartPr>
      <w:docPartBody>
        <w:p w:rsidR="00FC00BE" w:rsidRDefault="007B5C27" w:rsidP="007B5C27">
          <w:pPr>
            <w:pStyle w:val="E98917AAABF84C94939D9B3C9E41EE341"/>
          </w:pPr>
          <w:r>
            <w:rPr>
              <w:rStyle w:val="Platzhaltertext"/>
            </w:rPr>
            <w:t>Vom Bieter auszufüllen</w:t>
          </w:r>
        </w:p>
      </w:docPartBody>
    </w:docPart>
    <w:docPart>
      <w:docPartPr>
        <w:name w:val="D85BC8B12F56489E8E589BB5465A663E"/>
        <w:category>
          <w:name w:val="Allgemein"/>
          <w:gallery w:val="placeholder"/>
        </w:category>
        <w:types>
          <w:type w:val="bbPlcHdr"/>
        </w:types>
        <w:behaviors>
          <w:behavior w:val="content"/>
        </w:behaviors>
        <w:guid w:val="{F0436EAB-F554-43E6-A942-F3758E331D5F}"/>
      </w:docPartPr>
      <w:docPartBody>
        <w:p w:rsidR="00FC00BE" w:rsidRDefault="007B5C27" w:rsidP="007B5C27">
          <w:pPr>
            <w:pStyle w:val="D85BC8B12F56489E8E589BB5465A663E1"/>
          </w:pPr>
          <w:r>
            <w:rPr>
              <w:rStyle w:val="Platzhaltertext"/>
            </w:rPr>
            <w:t>Vom Bieter auszufüllen</w:t>
          </w:r>
        </w:p>
      </w:docPartBody>
    </w:docPart>
    <w:docPart>
      <w:docPartPr>
        <w:name w:val="571C382670C74F4FA571106481DA185D"/>
        <w:category>
          <w:name w:val="Allgemein"/>
          <w:gallery w:val="placeholder"/>
        </w:category>
        <w:types>
          <w:type w:val="bbPlcHdr"/>
        </w:types>
        <w:behaviors>
          <w:behavior w:val="content"/>
        </w:behaviors>
        <w:guid w:val="{0775B8C8-3BB6-4EED-A4BC-11333C29BB8A}"/>
      </w:docPartPr>
      <w:docPartBody>
        <w:p w:rsidR="00FC00BE" w:rsidRDefault="007B5C27" w:rsidP="007B5C27">
          <w:pPr>
            <w:pStyle w:val="571C382670C74F4FA571106481DA185D1"/>
          </w:pPr>
          <w:r>
            <w:rPr>
              <w:rStyle w:val="Platzhaltertext"/>
            </w:rPr>
            <w:t>Vom Bieter auszufüllen</w:t>
          </w:r>
        </w:p>
      </w:docPartBody>
    </w:docPart>
    <w:docPart>
      <w:docPartPr>
        <w:name w:val="854953BFDE8841249F136CF9662A86E9"/>
        <w:category>
          <w:name w:val="Allgemein"/>
          <w:gallery w:val="placeholder"/>
        </w:category>
        <w:types>
          <w:type w:val="bbPlcHdr"/>
        </w:types>
        <w:behaviors>
          <w:behavior w:val="content"/>
        </w:behaviors>
        <w:guid w:val="{5110CAB6-7AF9-4825-8ED5-87336CA450D8}"/>
      </w:docPartPr>
      <w:docPartBody>
        <w:p w:rsidR="00FC00BE" w:rsidRDefault="007B5C27" w:rsidP="007B5C27">
          <w:pPr>
            <w:pStyle w:val="854953BFDE8841249F136CF9662A86E91"/>
          </w:pPr>
          <w:r>
            <w:rPr>
              <w:rStyle w:val="Platzhaltertext"/>
            </w:rPr>
            <w:t>Vom Bieter auszufüllen</w:t>
          </w:r>
        </w:p>
      </w:docPartBody>
    </w:docPart>
    <w:docPart>
      <w:docPartPr>
        <w:name w:val="9E2B7C02C15B48F1892374A49D465FEB"/>
        <w:category>
          <w:name w:val="Allgemein"/>
          <w:gallery w:val="placeholder"/>
        </w:category>
        <w:types>
          <w:type w:val="bbPlcHdr"/>
        </w:types>
        <w:behaviors>
          <w:behavior w:val="content"/>
        </w:behaviors>
        <w:guid w:val="{4531A8B7-02A6-4DBC-9A90-0737F2DA5889}"/>
      </w:docPartPr>
      <w:docPartBody>
        <w:p w:rsidR="00FC00BE" w:rsidRDefault="007B5C27" w:rsidP="007B5C27">
          <w:pPr>
            <w:pStyle w:val="9E2B7C02C15B48F1892374A49D465FEB1"/>
          </w:pPr>
          <w:r>
            <w:rPr>
              <w:rStyle w:val="Platzhaltertext"/>
            </w:rPr>
            <w:t>Vom Bieter auszufüllen</w:t>
          </w:r>
        </w:p>
      </w:docPartBody>
    </w:docPart>
    <w:docPart>
      <w:docPartPr>
        <w:name w:val="C0E34B44DD854141B32F6DCA7BBCD3EE"/>
        <w:category>
          <w:name w:val="Allgemein"/>
          <w:gallery w:val="placeholder"/>
        </w:category>
        <w:types>
          <w:type w:val="bbPlcHdr"/>
        </w:types>
        <w:behaviors>
          <w:behavior w:val="content"/>
        </w:behaviors>
        <w:guid w:val="{4C33D606-8FD2-4227-A457-278C84A981A6}"/>
      </w:docPartPr>
      <w:docPartBody>
        <w:p w:rsidR="00FC00BE" w:rsidRDefault="007B5C27" w:rsidP="007B5C27">
          <w:pPr>
            <w:pStyle w:val="C0E34B44DD854141B32F6DCA7BBCD3EE1"/>
          </w:pPr>
          <w:r>
            <w:rPr>
              <w:rStyle w:val="Platzhaltertext"/>
            </w:rPr>
            <w:t>Vom Bieter auszufüllen</w:t>
          </w:r>
        </w:p>
      </w:docPartBody>
    </w:docPart>
    <w:docPart>
      <w:docPartPr>
        <w:name w:val="96F7A489DCD147C08072A80063F4F14B"/>
        <w:category>
          <w:name w:val="Allgemein"/>
          <w:gallery w:val="placeholder"/>
        </w:category>
        <w:types>
          <w:type w:val="bbPlcHdr"/>
        </w:types>
        <w:behaviors>
          <w:behavior w:val="content"/>
        </w:behaviors>
        <w:guid w:val="{345C6B73-3534-4901-87A7-53075C07C38A}"/>
      </w:docPartPr>
      <w:docPartBody>
        <w:p w:rsidR="00FC00BE" w:rsidRDefault="007B5C27" w:rsidP="007B5C27">
          <w:pPr>
            <w:pStyle w:val="96F7A489DCD147C08072A80063F4F14B1"/>
          </w:pPr>
          <w:r>
            <w:rPr>
              <w:rStyle w:val="Platzhaltertext"/>
            </w:rPr>
            <w:t>Vom Bieter auszufüllen</w:t>
          </w:r>
        </w:p>
      </w:docPartBody>
    </w:docPart>
    <w:docPart>
      <w:docPartPr>
        <w:name w:val="3421D63EDF3C4EDB81916DA3A8BAF753"/>
        <w:category>
          <w:name w:val="Allgemein"/>
          <w:gallery w:val="placeholder"/>
        </w:category>
        <w:types>
          <w:type w:val="bbPlcHdr"/>
        </w:types>
        <w:behaviors>
          <w:behavior w:val="content"/>
        </w:behaviors>
        <w:guid w:val="{480B9B57-0B32-4C15-BEFC-29B7FB295A40}"/>
      </w:docPartPr>
      <w:docPartBody>
        <w:p w:rsidR="00FC00BE" w:rsidRDefault="00396907" w:rsidP="00396907">
          <w:pPr>
            <w:pStyle w:val="3421D63EDF3C4EDB81916DA3A8BAF753"/>
          </w:pPr>
          <w:r w:rsidRPr="004266CA">
            <w:rPr>
              <w:rStyle w:val="Platzhaltertext"/>
              <w:u w:val="single"/>
            </w:rPr>
            <w:t>Vom Bieter auszufüllen</w:t>
          </w:r>
          <w:r>
            <w:rPr>
              <w:rStyle w:val="Platzhaltertext"/>
              <w:u w:val="single"/>
            </w:rPr>
            <w:t xml:space="preserve">                                                                                                                                                    </w:t>
          </w:r>
        </w:p>
      </w:docPartBody>
    </w:docPart>
    <w:docPart>
      <w:docPartPr>
        <w:name w:val="D45EFD93F3DA40C9AA5B9C97B484326B"/>
        <w:category>
          <w:name w:val="Allgemein"/>
          <w:gallery w:val="placeholder"/>
        </w:category>
        <w:types>
          <w:type w:val="bbPlcHdr"/>
        </w:types>
        <w:behaviors>
          <w:behavior w:val="content"/>
        </w:behaviors>
        <w:guid w:val="{C41A3C12-09BE-447E-A3D1-9293D88F7126}"/>
      </w:docPartPr>
      <w:docPartBody>
        <w:p w:rsidR="00FC00BE" w:rsidRDefault="007B5C27" w:rsidP="007B5C27">
          <w:pPr>
            <w:pStyle w:val="D45EFD93F3DA40C9AA5B9C97B484326B1"/>
          </w:pPr>
          <w:r w:rsidRPr="004266CA">
            <w:rPr>
              <w:rStyle w:val="Platzhaltertext"/>
              <w:u w:val="single"/>
            </w:rPr>
            <w:t>Vom Bieter auszufüllen</w:t>
          </w:r>
          <w:r>
            <w:rPr>
              <w:rStyle w:val="Platzhaltertext"/>
              <w:u w:val="single"/>
            </w:rPr>
            <w:t xml:space="preserve">                                                                                                                                                    </w:t>
          </w:r>
        </w:p>
      </w:docPartBody>
    </w:docPart>
    <w:docPart>
      <w:docPartPr>
        <w:name w:val="5C56D7CE133F48668B07F38B95429667"/>
        <w:category>
          <w:name w:val="Allgemein"/>
          <w:gallery w:val="placeholder"/>
        </w:category>
        <w:types>
          <w:type w:val="bbPlcHdr"/>
        </w:types>
        <w:behaviors>
          <w:behavior w:val="content"/>
        </w:behaviors>
        <w:guid w:val="{6C690044-6246-4D74-8EE4-AD884FA0CBC6}"/>
      </w:docPartPr>
      <w:docPartBody>
        <w:p w:rsidR="00FC00BE" w:rsidRDefault="007B5C27" w:rsidP="007B5C27">
          <w:pPr>
            <w:pStyle w:val="5C56D7CE133F48668B07F38B954296671"/>
          </w:pPr>
          <w:r w:rsidRPr="004266CA">
            <w:rPr>
              <w:rStyle w:val="Platzhaltertext"/>
              <w:u w:val="single"/>
            </w:rPr>
            <w:t>Vom Bieter auszufüllen</w:t>
          </w:r>
          <w:r>
            <w:rPr>
              <w:rStyle w:val="Platzhaltertext"/>
              <w:u w:val="single"/>
            </w:rPr>
            <w:t xml:space="preserve">                                                                                                                                                   </w:t>
          </w:r>
        </w:p>
      </w:docPartBody>
    </w:docPart>
    <w:docPart>
      <w:docPartPr>
        <w:name w:val="AD92140B98AF4D088F5747F2D4EE8262"/>
        <w:category>
          <w:name w:val="Allgemein"/>
          <w:gallery w:val="placeholder"/>
        </w:category>
        <w:types>
          <w:type w:val="bbPlcHdr"/>
        </w:types>
        <w:behaviors>
          <w:behavior w:val="content"/>
        </w:behaviors>
        <w:guid w:val="{CE102C47-58E0-4709-83EE-BB80080F51A4}"/>
      </w:docPartPr>
      <w:docPartBody>
        <w:p w:rsidR="00FC00BE" w:rsidRDefault="007B5C27" w:rsidP="007B5C27">
          <w:pPr>
            <w:pStyle w:val="AD92140B98AF4D088F5747F2D4EE82621"/>
          </w:pPr>
          <w:r w:rsidRPr="004266CA">
            <w:rPr>
              <w:rStyle w:val="Platzhaltertext"/>
              <w:u w:val="single"/>
            </w:rPr>
            <w:t>Vom Bieter auszufüllen</w:t>
          </w:r>
          <w:r>
            <w:rPr>
              <w:rStyle w:val="Platzhaltertext"/>
              <w:u w:val="single"/>
            </w:rPr>
            <w:t xml:space="preserve">                                             </w:t>
          </w:r>
        </w:p>
      </w:docPartBody>
    </w:docPart>
    <w:docPart>
      <w:docPartPr>
        <w:name w:val="E0E260BDD5B4407A815AD0E0A645685A"/>
        <w:category>
          <w:name w:val="Allgemein"/>
          <w:gallery w:val="placeholder"/>
        </w:category>
        <w:types>
          <w:type w:val="bbPlcHdr"/>
        </w:types>
        <w:behaviors>
          <w:behavior w:val="content"/>
        </w:behaviors>
        <w:guid w:val="{B67AD8C1-8727-44B5-91C4-2A2A1A654EF2}"/>
      </w:docPartPr>
      <w:docPartBody>
        <w:p w:rsidR="00FC00BE" w:rsidRDefault="007B5C27" w:rsidP="007B5C27">
          <w:pPr>
            <w:pStyle w:val="E0E260BDD5B4407A815AD0E0A645685A1"/>
          </w:pPr>
          <w:r w:rsidRPr="004266CA">
            <w:rPr>
              <w:rStyle w:val="Platzhaltertext"/>
              <w:u w:val="single"/>
            </w:rPr>
            <w:t>Vom Bieter auszufüllen</w:t>
          </w:r>
          <w:r>
            <w:rPr>
              <w:rStyle w:val="Platzhaltertext"/>
              <w:u w:val="single"/>
            </w:rPr>
            <w:t xml:space="preserve">                         </w:t>
          </w:r>
        </w:p>
      </w:docPartBody>
    </w:docPart>
    <w:docPart>
      <w:docPartPr>
        <w:name w:val="57F18022032C46F7ABB9904B6E96AF53"/>
        <w:category>
          <w:name w:val="Allgemein"/>
          <w:gallery w:val="placeholder"/>
        </w:category>
        <w:types>
          <w:type w:val="bbPlcHdr"/>
        </w:types>
        <w:behaviors>
          <w:behavior w:val="content"/>
        </w:behaviors>
        <w:guid w:val="{115034CB-077A-4262-8405-F01DA961F02D}"/>
      </w:docPartPr>
      <w:docPartBody>
        <w:p w:rsidR="00FC00BE" w:rsidRDefault="007B5C27" w:rsidP="007B5C27">
          <w:pPr>
            <w:pStyle w:val="57F18022032C46F7ABB9904B6E96AF531"/>
          </w:pPr>
          <w:r w:rsidRPr="004266CA">
            <w:rPr>
              <w:rStyle w:val="Platzhaltertext"/>
              <w:u w:val="single"/>
            </w:rPr>
            <w:t>Vom Bieter auszufüllen</w:t>
          </w:r>
          <w:r>
            <w:rPr>
              <w:rStyle w:val="Platzhaltertext"/>
              <w:u w:val="single"/>
            </w:rPr>
            <w:t xml:space="preserve">                                             </w:t>
          </w:r>
        </w:p>
      </w:docPartBody>
    </w:docPart>
    <w:docPart>
      <w:docPartPr>
        <w:name w:val="AAC533DFC12A43E4878D2DF743E32A2F"/>
        <w:category>
          <w:name w:val="Allgemein"/>
          <w:gallery w:val="placeholder"/>
        </w:category>
        <w:types>
          <w:type w:val="bbPlcHdr"/>
        </w:types>
        <w:behaviors>
          <w:behavior w:val="content"/>
        </w:behaviors>
        <w:guid w:val="{F502B209-0C63-4EB5-BF2A-FEB489774B19}"/>
      </w:docPartPr>
      <w:docPartBody>
        <w:p w:rsidR="00FC00BE" w:rsidRDefault="007B5C27" w:rsidP="007B5C27">
          <w:pPr>
            <w:pStyle w:val="AAC533DFC12A43E4878D2DF743E32A2F1"/>
          </w:pPr>
          <w:r w:rsidRPr="004266CA">
            <w:rPr>
              <w:rStyle w:val="Platzhaltertext"/>
              <w:u w:val="single"/>
            </w:rPr>
            <w:t>Vom Bieter auszufüllen</w:t>
          </w:r>
          <w:r>
            <w:rPr>
              <w:rStyle w:val="Platzhaltertext"/>
              <w:u w:val="single"/>
            </w:rPr>
            <w:t xml:space="preserve">                         </w:t>
          </w:r>
        </w:p>
      </w:docPartBody>
    </w:docPart>
    <w:docPart>
      <w:docPartPr>
        <w:name w:val="CE452786753E413EA3ED2433EBE0C2EB"/>
        <w:category>
          <w:name w:val="Allgemein"/>
          <w:gallery w:val="placeholder"/>
        </w:category>
        <w:types>
          <w:type w:val="bbPlcHdr"/>
        </w:types>
        <w:behaviors>
          <w:behavior w:val="content"/>
        </w:behaviors>
        <w:guid w:val="{E25A0D4F-C860-460D-9C05-DA1407626782}"/>
      </w:docPartPr>
      <w:docPartBody>
        <w:p w:rsidR="00FC00BE" w:rsidRDefault="007B5C27" w:rsidP="007B5C27">
          <w:pPr>
            <w:pStyle w:val="CE452786753E413EA3ED2433EBE0C2EB1"/>
          </w:pPr>
          <w:r w:rsidRPr="004266CA">
            <w:rPr>
              <w:rStyle w:val="Platzhaltertext"/>
              <w:u w:val="single"/>
            </w:rPr>
            <w:t>Vom Bieter auszufüllen</w:t>
          </w:r>
          <w:r>
            <w:rPr>
              <w:rStyle w:val="Platzhaltertext"/>
              <w:u w:val="single"/>
            </w:rPr>
            <w:t xml:space="preserve">                                                                                                                                                 </w:t>
          </w:r>
        </w:p>
      </w:docPartBody>
    </w:docPart>
    <w:docPart>
      <w:docPartPr>
        <w:name w:val="F570ED3120A84CF39C6FC3E73992D444"/>
        <w:category>
          <w:name w:val="Allgemein"/>
          <w:gallery w:val="placeholder"/>
        </w:category>
        <w:types>
          <w:type w:val="bbPlcHdr"/>
        </w:types>
        <w:behaviors>
          <w:behavior w:val="content"/>
        </w:behaviors>
        <w:guid w:val="{7DB41FAC-8FDC-44FE-A35D-BE079C47D1C9}"/>
      </w:docPartPr>
      <w:docPartBody>
        <w:p w:rsidR="00FC00BE" w:rsidRDefault="007B5C27" w:rsidP="007B5C27">
          <w:pPr>
            <w:pStyle w:val="F570ED3120A84CF39C6FC3E73992D4441"/>
          </w:pPr>
          <w:r w:rsidRPr="004266CA">
            <w:rPr>
              <w:rStyle w:val="Platzhaltertext"/>
              <w:u w:val="single"/>
            </w:rPr>
            <w:t>Vom Bieter auszufüllen</w:t>
          </w:r>
          <w:r>
            <w:rPr>
              <w:rStyle w:val="Platzhaltertext"/>
              <w:u w:val="single"/>
            </w:rPr>
            <w:t xml:space="preserve">                                                                                                                                                 </w:t>
          </w:r>
        </w:p>
      </w:docPartBody>
    </w:docPart>
    <w:docPart>
      <w:docPartPr>
        <w:name w:val="BCB919959B55447383E8321783687DE9"/>
        <w:category>
          <w:name w:val="Allgemein"/>
          <w:gallery w:val="placeholder"/>
        </w:category>
        <w:types>
          <w:type w:val="bbPlcHdr"/>
        </w:types>
        <w:behaviors>
          <w:behavior w:val="content"/>
        </w:behaviors>
        <w:guid w:val="{A80A0A72-0F1A-46CE-A13D-C2AB0D858A5C}"/>
      </w:docPartPr>
      <w:docPartBody>
        <w:p w:rsidR="00FC00BE" w:rsidRDefault="007B5C27" w:rsidP="007B5C27">
          <w:pPr>
            <w:pStyle w:val="BCB919959B55447383E8321783687DE91"/>
          </w:pPr>
          <w:r w:rsidRPr="000A3C9D">
            <w:rPr>
              <w:rStyle w:val="Platzhaltertext"/>
              <w:u w:val="single"/>
            </w:rPr>
            <w:t>Vom Bieter ausfüllen</w:t>
          </w:r>
          <w:r>
            <w:rPr>
              <w:rStyle w:val="Platzhaltertext"/>
              <w:u w:val="single"/>
            </w:rPr>
            <w:t xml:space="preserve">                                                            </w:t>
          </w:r>
        </w:p>
      </w:docPartBody>
    </w:docPart>
    <w:docPart>
      <w:docPartPr>
        <w:name w:val="D7944A48279C42A2A9BD52CC8AD95000"/>
        <w:category>
          <w:name w:val="Allgemein"/>
          <w:gallery w:val="placeholder"/>
        </w:category>
        <w:types>
          <w:type w:val="bbPlcHdr"/>
        </w:types>
        <w:behaviors>
          <w:behavior w:val="content"/>
        </w:behaviors>
        <w:guid w:val="{29530268-8ABE-443A-8EE0-F68C35754E30}"/>
      </w:docPartPr>
      <w:docPartBody>
        <w:p w:rsidR="00FC00BE" w:rsidRDefault="007B5C27" w:rsidP="007B5C27">
          <w:pPr>
            <w:pStyle w:val="D7944A48279C42A2A9BD52CC8AD950001"/>
          </w:pPr>
          <w:r w:rsidRPr="000A3C9D">
            <w:rPr>
              <w:rStyle w:val="Platzhaltertext"/>
              <w:u w:val="single"/>
            </w:rPr>
            <w:t>Vom Bieter auszufüllen</w:t>
          </w:r>
          <w:r>
            <w:rPr>
              <w:rStyle w:val="Platzhaltertext"/>
              <w:u w:val="single"/>
            </w:rPr>
            <w:t xml:space="preserve">                                                        </w:t>
          </w:r>
        </w:p>
      </w:docPartBody>
    </w:docPart>
    <w:docPart>
      <w:docPartPr>
        <w:name w:val="434129808B2247069A26030404109BAC"/>
        <w:category>
          <w:name w:val="Allgemein"/>
          <w:gallery w:val="placeholder"/>
        </w:category>
        <w:types>
          <w:type w:val="bbPlcHdr"/>
        </w:types>
        <w:behaviors>
          <w:behavior w:val="content"/>
        </w:behaviors>
        <w:guid w:val="{0B59E70C-0B5A-400F-85D5-E8757F1B2602}"/>
      </w:docPartPr>
      <w:docPartBody>
        <w:p w:rsidR="00FC00BE" w:rsidRDefault="007B5C27" w:rsidP="007B5C27">
          <w:pPr>
            <w:pStyle w:val="434129808B2247069A26030404109BAC1"/>
          </w:pPr>
          <w:r w:rsidRPr="000A3C9D">
            <w:rPr>
              <w:rStyle w:val="Platzhaltertext"/>
              <w:u w:val="single"/>
            </w:rPr>
            <w:t>Vom Bieter auszufüllen</w:t>
          </w:r>
          <w:r>
            <w:rPr>
              <w:rStyle w:val="Platzhaltertext"/>
              <w:u w:val="single"/>
            </w:rPr>
            <w:t xml:space="preserve">                                                          </w:t>
          </w:r>
        </w:p>
      </w:docPartBody>
    </w:docPart>
    <w:docPart>
      <w:docPartPr>
        <w:name w:val="38E4CDCC2DE44105AC57C8994877BFE3"/>
        <w:category>
          <w:name w:val="Allgemein"/>
          <w:gallery w:val="placeholder"/>
        </w:category>
        <w:types>
          <w:type w:val="bbPlcHdr"/>
        </w:types>
        <w:behaviors>
          <w:behavior w:val="content"/>
        </w:behaviors>
        <w:guid w:val="{E63B6A37-7B92-4787-8A9C-7B1FE3199555}"/>
      </w:docPartPr>
      <w:docPartBody>
        <w:p w:rsidR="00FC00BE" w:rsidRDefault="007B5C27" w:rsidP="007B5C27">
          <w:pPr>
            <w:pStyle w:val="38E4CDCC2DE44105AC57C8994877BFE31"/>
          </w:pPr>
          <w:r w:rsidRPr="000A3C9D">
            <w:rPr>
              <w:rStyle w:val="Platzhaltertext"/>
              <w:u w:val="single"/>
            </w:rPr>
            <w:t>Vom Bieter auszufüllen</w:t>
          </w:r>
          <w:r>
            <w:rPr>
              <w:rStyle w:val="Platzhaltertext"/>
              <w:u w:val="single"/>
            </w:rPr>
            <w:t xml:space="preserve">                                                          </w:t>
          </w:r>
        </w:p>
      </w:docPartBody>
    </w:docPart>
    <w:docPart>
      <w:docPartPr>
        <w:name w:val="98854ED134FD4DC896F150CE710B46D3"/>
        <w:category>
          <w:name w:val="Allgemein"/>
          <w:gallery w:val="placeholder"/>
        </w:category>
        <w:types>
          <w:type w:val="bbPlcHdr"/>
        </w:types>
        <w:behaviors>
          <w:behavior w:val="content"/>
        </w:behaviors>
        <w:guid w:val="{36E463A7-6104-435B-9410-2DBFA3352F03}"/>
      </w:docPartPr>
      <w:docPartBody>
        <w:p w:rsidR="00FC00BE" w:rsidRDefault="007B5C27" w:rsidP="007B5C27">
          <w:pPr>
            <w:pStyle w:val="98854ED134FD4DC896F150CE710B46D31"/>
          </w:pPr>
          <w:r w:rsidRPr="000A3C9D">
            <w:rPr>
              <w:rStyle w:val="Platzhaltertext"/>
              <w:u w:val="single"/>
            </w:rPr>
            <w:t>Vom Bieter auszufüllen</w:t>
          </w:r>
          <w:r>
            <w:rPr>
              <w:rStyle w:val="Platzhaltertext"/>
              <w:u w:val="single"/>
            </w:rPr>
            <w:t xml:space="preserve">                                                          </w:t>
          </w:r>
        </w:p>
      </w:docPartBody>
    </w:docPart>
    <w:docPart>
      <w:docPartPr>
        <w:name w:val="E3D12C3B780F45128211D6DA3E2BF8A3"/>
        <w:category>
          <w:name w:val="Allgemein"/>
          <w:gallery w:val="placeholder"/>
        </w:category>
        <w:types>
          <w:type w:val="bbPlcHdr"/>
        </w:types>
        <w:behaviors>
          <w:behavior w:val="content"/>
        </w:behaviors>
        <w:guid w:val="{15EA8AC7-36CF-48D2-89B9-6C8732D66F3A}"/>
      </w:docPartPr>
      <w:docPartBody>
        <w:p w:rsidR="00FC00BE" w:rsidRDefault="00396907" w:rsidP="00396907">
          <w:pPr>
            <w:pStyle w:val="E3D12C3B780F45128211D6DA3E2BF8A3"/>
          </w:pPr>
          <w:r w:rsidRPr="00694AFF">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42DD390417004468A8E3F299596EF323"/>
        <w:category>
          <w:name w:val="Allgemein"/>
          <w:gallery w:val="placeholder"/>
        </w:category>
        <w:types>
          <w:type w:val="bbPlcHdr"/>
        </w:types>
        <w:behaviors>
          <w:behavior w:val="content"/>
        </w:behaviors>
        <w:guid w:val="{58C2D133-FF71-480A-8807-5C95E2783953}"/>
      </w:docPartPr>
      <w:docPartBody>
        <w:p w:rsidR="00FC00BE" w:rsidRDefault="007B5C27" w:rsidP="007B5C27">
          <w:pPr>
            <w:pStyle w:val="42DD390417004468A8E3F299596EF3231"/>
          </w:pPr>
          <w:r>
            <w:rPr>
              <w:rStyle w:val="Platzhaltertext"/>
            </w:rPr>
            <w:t>Vom Bieter auszufüllen</w:t>
          </w:r>
        </w:p>
      </w:docPartBody>
    </w:docPart>
    <w:docPart>
      <w:docPartPr>
        <w:name w:val="2076745BB74B4A1FA53B5B0A1A8F2038"/>
        <w:category>
          <w:name w:val="Allgemein"/>
          <w:gallery w:val="placeholder"/>
        </w:category>
        <w:types>
          <w:type w:val="bbPlcHdr"/>
        </w:types>
        <w:behaviors>
          <w:behavior w:val="content"/>
        </w:behaviors>
        <w:guid w:val="{DE82F7B5-01AD-49BD-9199-F0DD5B0F651D}"/>
      </w:docPartPr>
      <w:docPartBody>
        <w:p w:rsidR="00FC00BE" w:rsidRDefault="007B5C27" w:rsidP="007B5C27">
          <w:pPr>
            <w:pStyle w:val="2076745BB74B4A1FA53B5B0A1A8F20381"/>
          </w:pPr>
          <w:r>
            <w:rPr>
              <w:rStyle w:val="Platzhaltertext"/>
            </w:rPr>
            <w:t>Vom Bieter auszufüllen</w:t>
          </w:r>
        </w:p>
      </w:docPartBody>
    </w:docPart>
    <w:docPart>
      <w:docPartPr>
        <w:name w:val="EE90A31A49824A92BAE2BE50A5965DFB"/>
        <w:category>
          <w:name w:val="Allgemein"/>
          <w:gallery w:val="placeholder"/>
        </w:category>
        <w:types>
          <w:type w:val="bbPlcHdr"/>
        </w:types>
        <w:behaviors>
          <w:behavior w:val="content"/>
        </w:behaviors>
        <w:guid w:val="{028D1EB3-F81D-4FB9-8FF9-1D9C5046D893}"/>
      </w:docPartPr>
      <w:docPartBody>
        <w:p w:rsidR="00FC00BE" w:rsidRDefault="007B5C27" w:rsidP="007B5C27">
          <w:pPr>
            <w:pStyle w:val="EE90A31A49824A92BAE2BE50A5965DFB1"/>
          </w:pPr>
          <w:r>
            <w:rPr>
              <w:rStyle w:val="Platzhaltertext"/>
            </w:rPr>
            <w:t>Vom Bieter auszufüllen</w:t>
          </w:r>
        </w:p>
      </w:docPartBody>
    </w:docPart>
    <w:docPart>
      <w:docPartPr>
        <w:name w:val="17AA9CF6969F4DEA9F9B91933C739D4D"/>
        <w:category>
          <w:name w:val="Allgemein"/>
          <w:gallery w:val="placeholder"/>
        </w:category>
        <w:types>
          <w:type w:val="bbPlcHdr"/>
        </w:types>
        <w:behaviors>
          <w:behavior w:val="content"/>
        </w:behaviors>
        <w:guid w:val="{D94423FB-F7DE-44AD-BC42-6B128C66D48B}"/>
      </w:docPartPr>
      <w:docPartBody>
        <w:p w:rsidR="00FC00BE" w:rsidRDefault="007B5C27" w:rsidP="007B5C27">
          <w:pPr>
            <w:pStyle w:val="17AA9CF6969F4DEA9F9B91933C739D4D1"/>
          </w:pPr>
          <w:r>
            <w:rPr>
              <w:rStyle w:val="Platzhaltertext"/>
            </w:rPr>
            <w:t>Vom Bieter auszufüllen</w:t>
          </w:r>
        </w:p>
      </w:docPartBody>
    </w:docPart>
    <w:docPart>
      <w:docPartPr>
        <w:name w:val="657EE1B140D745E399B7CEA4F35744E8"/>
        <w:category>
          <w:name w:val="Allgemein"/>
          <w:gallery w:val="placeholder"/>
        </w:category>
        <w:types>
          <w:type w:val="bbPlcHdr"/>
        </w:types>
        <w:behaviors>
          <w:behavior w:val="content"/>
        </w:behaviors>
        <w:guid w:val="{F782AE6D-8B3C-4DCA-BEA6-827FA425960B}"/>
      </w:docPartPr>
      <w:docPartBody>
        <w:p w:rsidR="00FC00BE" w:rsidRDefault="007B5C27" w:rsidP="007B5C27">
          <w:pPr>
            <w:pStyle w:val="657EE1B140D745E399B7CEA4F35744E81"/>
          </w:pPr>
          <w:r>
            <w:rPr>
              <w:rStyle w:val="Platzhaltertext"/>
            </w:rPr>
            <w:t>Vom Bieter auszufüllen</w:t>
          </w:r>
        </w:p>
      </w:docPartBody>
    </w:docPart>
    <w:docPart>
      <w:docPartPr>
        <w:name w:val="ED223C5B729F4D2D9F8D0EE4E2011B44"/>
        <w:category>
          <w:name w:val="Allgemein"/>
          <w:gallery w:val="placeholder"/>
        </w:category>
        <w:types>
          <w:type w:val="bbPlcHdr"/>
        </w:types>
        <w:behaviors>
          <w:behavior w:val="content"/>
        </w:behaviors>
        <w:guid w:val="{BFAB1751-6AC9-42B8-A410-81DAD470BE2E}"/>
      </w:docPartPr>
      <w:docPartBody>
        <w:p w:rsidR="00FC00BE" w:rsidRDefault="00396907" w:rsidP="00396907">
          <w:pPr>
            <w:pStyle w:val="ED223C5B729F4D2D9F8D0EE4E2011B44"/>
          </w:pPr>
          <w:r w:rsidRPr="00694AFF">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ADF1FCFFD88949659C18A7FD54C3436E"/>
        <w:category>
          <w:name w:val="Allgemein"/>
          <w:gallery w:val="placeholder"/>
        </w:category>
        <w:types>
          <w:type w:val="bbPlcHdr"/>
        </w:types>
        <w:behaviors>
          <w:behavior w:val="content"/>
        </w:behaviors>
        <w:guid w:val="{82CFFDC9-430D-4202-98C3-551ADDE3FAEA}"/>
      </w:docPartPr>
      <w:docPartBody>
        <w:p w:rsidR="00FC00BE" w:rsidRDefault="007B5C27" w:rsidP="007B5C27">
          <w:pPr>
            <w:pStyle w:val="ADF1FCFFD88949659C18A7FD54C3436E1"/>
          </w:pPr>
          <w:r>
            <w:rPr>
              <w:rStyle w:val="Platzhaltertext"/>
            </w:rPr>
            <w:t>Vom Bieter auszufüllen</w:t>
          </w:r>
        </w:p>
      </w:docPartBody>
    </w:docPart>
    <w:docPart>
      <w:docPartPr>
        <w:name w:val="EF5D02D3F7224456BA357CAE3D4961A0"/>
        <w:category>
          <w:name w:val="Allgemein"/>
          <w:gallery w:val="placeholder"/>
        </w:category>
        <w:types>
          <w:type w:val="bbPlcHdr"/>
        </w:types>
        <w:behaviors>
          <w:behavior w:val="content"/>
        </w:behaviors>
        <w:guid w:val="{8990E0B2-3153-4D9B-B77D-D0E0B1FA85BB}"/>
      </w:docPartPr>
      <w:docPartBody>
        <w:p w:rsidR="00FC00BE" w:rsidRDefault="007B5C27" w:rsidP="007B5C27">
          <w:pPr>
            <w:pStyle w:val="EF5D02D3F7224456BA357CAE3D4961A01"/>
          </w:pPr>
          <w:r>
            <w:rPr>
              <w:rStyle w:val="Platzhaltertext"/>
            </w:rPr>
            <w:t>Vom Bieter auszufüllen</w:t>
          </w:r>
        </w:p>
      </w:docPartBody>
    </w:docPart>
    <w:docPart>
      <w:docPartPr>
        <w:name w:val="5B9018EF5F2C48338E4C5D548A31409B"/>
        <w:category>
          <w:name w:val="Allgemein"/>
          <w:gallery w:val="placeholder"/>
        </w:category>
        <w:types>
          <w:type w:val="bbPlcHdr"/>
        </w:types>
        <w:behaviors>
          <w:behavior w:val="content"/>
        </w:behaviors>
        <w:guid w:val="{E2DF9A3C-50A4-4560-BDEB-8DCA6E8BEDE1}"/>
      </w:docPartPr>
      <w:docPartBody>
        <w:p w:rsidR="00FC00BE" w:rsidRDefault="007B5C27" w:rsidP="007B5C27">
          <w:pPr>
            <w:pStyle w:val="5B9018EF5F2C48338E4C5D548A31409B1"/>
          </w:pPr>
          <w:r>
            <w:rPr>
              <w:rStyle w:val="Platzhaltertext"/>
            </w:rPr>
            <w:t>Vom Bieter auszufüllen</w:t>
          </w:r>
        </w:p>
      </w:docPartBody>
    </w:docPart>
    <w:docPart>
      <w:docPartPr>
        <w:name w:val="09DB489BDC6042F88EA86063D5725E97"/>
        <w:category>
          <w:name w:val="Allgemein"/>
          <w:gallery w:val="placeholder"/>
        </w:category>
        <w:types>
          <w:type w:val="bbPlcHdr"/>
        </w:types>
        <w:behaviors>
          <w:behavior w:val="content"/>
        </w:behaviors>
        <w:guid w:val="{13ECCB4D-BEFA-4D5D-957C-EBE78D6C904F}"/>
      </w:docPartPr>
      <w:docPartBody>
        <w:p w:rsidR="00FC00BE" w:rsidRDefault="007B5C27" w:rsidP="007B5C27">
          <w:pPr>
            <w:pStyle w:val="09DB489BDC6042F88EA86063D5725E971"/>
          </w:pPr>
          <w:r>
            <w:rPr>
              <w:rStyle w:val="Platzhaltertext"/>
            </w:rPr>
            <w:t>Vom Bieter auszufüllen</w:t>
          </w:r>
        </w:p>
      </w:docPartBody>
    </w:docPart>
    <w:docPart>
      <w:docPartPr>
        <w:name w:val="1F08BC8C43FE437295C2882F991371B0"/>
        <w:category>
          <w:name w:val="Allgemein"/>
          <w:gallery w:val="placeholder"/>
        </w:category>
        <w:types>
          <w:type w:val="bbPlcHdr"/>
        </w:types>
        <w:behaviors>
          <w:behavior w:val="content"/>
        </w:behaviors>
        <w:guid w:val="{149DEF7E-0548-44C8-95ED-F90FF0C6DB57}"/>
      </w:docPartPr>
      <w:docPartBody>
        <w:p w:rsidR="00FC00BE" w:rsidRDefault="007B5C27" w:rsidP="007B5C27">
          <w:pPr>
            <w:pStyle w:val="1F08BC8C43FE437295C2882F991371B01"/>
          </w:pPr>
          <w:r>
            <w:rPr>
              <w:rStyle w:val="Platzhaltertext"/>
            </w:rPr>
            <w:t>Vom Bieter auszufüllen</w:t>
          </w:r>
        </w:p>
      </w:docPartBody>
    </w:docPart>
    <w:docPart>
      <w:docPartPr>
        <w:name w:val="A4D412549746404DB383365543325C61"/>
        <w:category>
          <w:name w:val="Allgemein"/>
          <w:gallery w:val="placeholder"/>
        </w:category>
        <w:types>
          <w:type w:val="bbPlcHdr"/>
        </w:types>
        <w:behaviors>
          <w:behavior w:val="content"/>
        </w:behaviors>
        <w:guid w:val="{858CA16D-8E25-4811-A040-1D7E95C9A0FC}"/>
      </w:docPartPr>
      <w:docPartBody>
        <w:p w:rsidR="00FC00BE" w:rsidRDefault="00396907" w:rsidP="00396907">
          <w:pPr>
            <w:pStyle w:val="A4D412549746404DB383365543325C61"/>
          </w:pPr>
          <w:r w:rsidRPr="00694AFF">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3FC514DE66F94C1AA40F594352F5906B"/>
        <w:category>
          <w:name w:val="Allgemein"/>
          <w:gallery w:val="placeholder"/>
        </w:category>
        <w:types>
          <w:type w:val="bbPlcHdr"/>
        </w:types>
        <w:behaviors>
          <w:behavior w:val="content"/>
        </w:behaviors>
        <w:guid w:val="{D28A8BF5-3D1A-4A14-8248-3F00A289EBAA}"/>
      </w:docPartPr>
      <w:docPartBody>
        <w:p w:rsidR="00FC00BE" w:rsidRDefault="007B5C27" w:rsidP="007B5C27">
          <w:pPr>
            <w:pStyle w:val="3FC514DE66F94C1AA40F594352F5906B1"/>
          </w:pPr>
          <w:r>
            <w:rPr>
              <w:rStyle w:val="Platzhaltertext"/>
            </w:rPr>
            <w:t>Vom Bieter auszufüllen</w:t>
          </w:r>
        </w:p>
      </w:docPartBody>
    </w:docPart>
    <w:docPart>
      <w:docPartPr>
        <w:name w:val="6AF5DCB121134EB99BC533941CF9ABF3"/>
        <w:category>
          <w:name w:val="Allgemein"/>
          <w:gallery w:val="placeholder"/>
        </w:category>
        <w:types>
          <w:type w:val="bbPlcHdr"/>
        </w:types>
        <w:behaviors>
          <w:behavior w:val="content"/>
        </w:behaviors>
        <w:guid w:val="{A2D9D101-DDC7-415F-BC5E-FFCB1D6D4B07}"/>
      </w:docPartPr>
      <w:docPartBody>
        <w:p w:rsidR="00FC00BE" w:rsidRDefault="007B5C27" w:rsidP="007B5C27">
          <w:pPr>
            <w:pStyle w:val="6AF5DCB121134EB99BC533941CF9ABF31"/>
          </w:pPr>
          <w:r>
            <w:rPr>
              <w:rStyle w:val="Platzhaltertext"/>
            </w:rPr>
            <w:t>Vom Bieter auszufüllen</w:t>
          </w:r>
        </w:p>
      </w:docPartBody>
    </w:docPart>
    <w:docPart>
      <w:docPartPr>
        <w:name w:val="D357E81FF2C04BA98132BF631DBA0359"/>
        <w:category>
          <w:name w:val="Allgemein"/>
          <w:gallery w:val="placeholder"/>
        </w:category>
        <w:types>
          <w:type w:val="bbPlcHdr"/>
        </w:types>
        <w:behaviors>
          <w:behavior w:val="content"/>
        </w:behaviors>
        <w:guid w:val="{07FF2642-0239-49FD-9428-EAA7EEB68A28}"/>
      </w:docPartPr>
      <w:docPartBody>
        <w:p w:rsidR="00FC00BE" w:rsidRDefault="007B5C27" w:rsidP="007B5C27">
          <w:pPr>
            <w:pStyle w:val="D357E81FF2C04BA98132BF631DBA03591"/>
          </w:pPr>
          <w:r>
            <w:rPr>
              <w:rStyle w:val="Platzhaltertext"/>
            </w:rPr>
            <w:t>Vom Bieter auszufüllen</w:t>
          </w:r>
        </w:p>
      </w:docPartBody>
    </w:docPart>
    <w:docPart>
      <w:docPartPr>
        <w:name w:val="AD6AD67ED15F4646AF140CD2B6383BE4"/>
        <w:category>
          <w:name w:val="Allgemein"/>
          <w:gallery w:val="placeholder"/>
        </w:category>
        <w:types>
          <w:type w:val="bbPlcHdr"/>
        </w:types>
        <w:behaviors>
          <w:behavior w:val="content"/>
        </w:behaviors>
        <w:guid w:val="{A1CDA582-E54C-41EF-989E-F5FBCB6B8162}"/>
      </w:docPartPr>
      <w:docPartBody>
        <w:p w:rsidR="00FC00BE" w:rsidRDefault="007B5C27" w:rsidP="007B5C27">
          <w:pPr>
            <w:pStyle w:val="AD6AD67ED15F4646AF140CD2B6383BE41"/>
          </w:pPr>
          <w:r>
            <w:rPr>
              <w:rStyle w:val="Platzhaltertext"/>
            </w:rPr>
            <w:t>Vom Bieter auszufüllen</w:t>
          </w:r>
        </w:p>
      </w:docPartBody>
    </w:docPart>
    <w:docPart>
      <w:docPartPr>
        <w:name w:val="BDAB4170E95C401DB336C9B2BA36B5B2"/>
        <w:category>
          <w:name w:val="Allgemein"/>
          <w:gallery w:val="placeholder"/>
        </w:category>
        <w:types>
          <w:type w:val="bbPlcHdr"/>
        </w:types>
        <w:behaviors>
          <w:behavior w:val="content"/>
        </w:behaviors>
        <w:guid w:val="{93F32AF7-1CEF-4B52-B958-227006257E0D}"/>
      </w:docPartPr>
      <w:docPartBody>
        <w:p w:rsidR="00FC00BE" w:rsidRDefault="007B5C27" w:rsidP="007B5C27">
          <w:pPr>
            <w:pStyle w:val="BDAB4170E95C401DB336C9B2BA36B5B21"/>
          </w:pPr>
          <w:r>
            <w:rPr>
              <w:rStyle w:val="Platzhaltertext"/>
            </w:rPr>
            <w:t>Vom Bieter auszufüllen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07"/>
    <w:rsid w:val="00396907"/>
    <w:rsid w:val="007B5C27"/>
    <w:rsid w:val="00FC00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5C27"/>
    <w:rPr>
      <w:color w:val="808080"/>
    </w:rPr>
  </w:style>
  <w:style w:type="paragraph" w:customStyle="1" w:styleId="3421D63EDF3C4EDB81916DA3A8BAF753">
    <w:name w:val="3421D63EDF3C4EDB81916DA3A8BAF753"/>
    <w:rsid w:val="00396907"/>
  </w:style>
  <w:style w:type="paragraph" w:customStyle="1" w:styleId="E3D12C3B780F45128211D6DA3E2BF8A3">
    <w:name w:val="E3D12C3B780F45128211D6DA3E2BF8A3"/>
    <w:rsid w:val="00396907"/>
  </w:style>
  <w:style w:type="paragraph" w:customStyle="1" w:styleId="ED223C5B729F4D2D9F8D0EE4E2011B44">
    <w:name w:val="ED223C5B729F4D2D9F8D0EE4E2011B44"/>
    <w:rsid w:val="00396907"/>
  </w:style>
  <w:style w:type="paragraph" w:customStyle="1" w:styleId="A4D412549746404DB383365543325C61">
    <w:name w:val="A4D412549746404DB383365543325C61"/>
    <w:rsid w:val="00396907"/>
  </w:style>
  <w:style w:type="paragraph" w:customStyle="1" w:styleId="D45EFD93F3DA40C9AA5B9C97B484326B1">
    <w:name w:val="D45EFD93F3DA40C9AA5B9C97B484326B1"/>
    <w:rsid w:val="007B5C27"/>
    <w:pPr>
      <w:spacing w:after="40" w:line="240" w:lineRule="auto"/>
      <w:jc w:val="both"/>
    </w:pPr>
    <w:rPr>
      <w:rFonts w:ascii="Arial" w:eastAsia="Times New Roman" w:hAnsi="Arial" w:cs="Times New Roman"/>
      <w:sz w:val="14"/>
      <w:szCs w:val="24"/>
    </w:rPr>
  </w:style>
  <w:style w:type="paragraph" w:customStyle="1" w:styleId="5C56D7CE133F48668B07F38B954296671">
    <w:name w:val="5C56D7CE133F48668B07F38B954296671"/>
    <w:rsid w:val="007B5C27"/>
    <w:pPr>
      <w:spacing w:after="40" w:line="240" w:lineRule="auto"/>
      <w:jc w:val="both"/>
    </w:pPr>
    <w:rPr>
      <w:rFonts w:ascii="Arial" w:eastAsia="Times New Roman" w:hAnsi="Arial" w:cs="Times New Roman"/>
      <w:sz w:val="14"/>
      <w:szCs w:val="24"/>
    </w:rPr>
  </w:style>
  <w:style w:type="paragraph" w:customStyle="1" w:styleId="AD92140B98AF4D088F5747F2D4EE82621">
    <w:name w:val="AD92140B98AF4D088F5747F2D4EE82621"/>
    <w:rsid w:val="007B5C27"/>
    <w:pPr>
      <w:spacing w:after="40" w:line="240" w:lineRule="auto"/>
      <w:jc w:val="both"/>
    </w:pPr>
    <w:rPr>
      <w:rFonts w:ascii="Arial" w:eastAsia="Times New Roman" w:hAnsi="Arial" w:cs="Times New Roman"/>
      <w:sz w:val="14"/>
      <w:szCs w:val="24"/>
    </w:rPr>
  </w:style>
  <w:style w:type="paragraph" w:customStyle="1" w:styleId="E0E260BDD5B4407A815AD0E0A645685A1">
    <w:name w:val="E0E260BDD5B4407A815AD0E0A645685A1"/>
    <w:rsid w:val="007B5C27"/>
    <w:pPr>
      <w:spacing w:after="40" w:line="240" w:lineRule="auto"/>
      <w:jc w:val="both"/>
    </w:pPr>
    <w:rPr>
      <w:rFonts w:ascii="Arial" w:eastAsia="Times New Roman" w:hAnsi="Arial" w:cs="Times New Roman"/>
      <w:sz w:val="14"/>
      <w:szCs w:val="24"/>
    </w:rPr>
  </w:style>
  <w:style w:type="paragraph" w:customStyle="1" w:styleId="57F18022032C46F7ABB9904B6E96AF531">
    <w:name w:val="57F18022032C46F7ABB9904B6E96AF531"/>
    <w:rsid w:val="007B5C27"/>
    <w:pPr>
      <w:spacing w:after="40" w:line="240" w:lineRule="auto"/>
      <w:jc w:val="both"/>
    </w:pPr>
    <w:rPr>
      <w:rFonts w:ascii="Arial" w:eastAsia="Times New Roman" w:hAnsi="Arial" w:cs="Times New Roman"/>
      <w:sz w:val="14"/>
      <w:szCs w:val="24"/>
    </w:rPr>
  </w:style>
  <w:style w:type="paragraph" w:customStyle="1" w:styleId="AAC533DFC12A43E4878D2DF743E32A2F1">
    <w:name w:val="AAC533DFC12A43E4878D2DF743E32A2F1"/>
    <w:rsid w:val="007B5C27"/>
    <w:pPr>
      <w:spacing w:after="40" w:line="240" w:lineRule="auto"/>
      <w:jc w:val="both"/>
    </w:pPr>
    <w:rPr>
      <w:rFonts w:ascii="Arial" w:eastAsia="Times New Roman" w:hAnsi="Arial" w:cs="Times New Roman"/>
      <w:sz w:val="14"/>
      <w:szCs w:val="24"/>
    </w:rPr>
  </w:style>
  <w:style w:type="paragraph" w:customStyle="1" w:styleId="CE452786753E413EA3ED2433EBE0C2EB1">
    <w:name w:val="CE452786753E413EA3ED2433EBE0C2EB1"/>
    <w:rsid w:val="007B5C27"/>
    <w:pPr>
      <w:spacing w:after="40" w:line="240" w:lineRule="auto"/>
      <w:jc w:val="both"/>
    </w:pPr>
    <w:rPr>
      <w:rFonts w:ascii="Arial" w:eastAsia="Times New Roman" w:hAnsi="Arial" w:cs="Times New Roman"/>
      <w:sz w:val="14"/>
      <w:szCs w:val="24"/>
    </w:rPr>
  </w:style>
  <w:style w:type="paragraph" w:customStyle="1" w:styleId="F570ED3120A84CF39C6FC3E73992D4441">
    <w:name w:val="F570ED3120A84CF39C6FC3E73992D4441"/>
    <w:rsid w:val="007B5C27"/>
    <w:pPr>
      <w:spacing w:after="40" w:line="240" w:lineRule="auto"/>
      <w:jc w:val="both"/>
    </w:pPr>
    <w:rPr>
      <w:rFonts w:ascii="Arial" w:eastAsia="Times New Roman" w:hAnsi="Arial" w:cs="Times New Roman"/>
      <w:sz w:val="14"/>
      <w:szCs w:val="24"/>
    </w:rPr>
  </w:style>
  <w:style w:type="paragraph" w:customStyle="1" w:styleId="505CFBE09AEC41C88C724D3E4E72B6551">
    <w:name w:val="505CFBE09AEC41C88C724D3E4E72B6551"/>
    <w:rsid w:val="007B5C27"/>
    <w:pPr>
      <w:spacing w:after="40" w:line="240" w:lineRule="auto"/>
      <w:jc w:val="both"/>
    </w:pPr>
    <w:rPr>
      <w:rFonts w:ascii="Arial" w:eastAsia="Times New Roman" w:hAnsi="Arial" w:cs="Times New Roman"/>
      <w:sz w:val="14"/>
      <w:szCs w:val="24"/>
    </w:rPr>
  </w:style>
  <w:style w:type="paragraph" w:customStyle="1" w:styleId="D85BC8B12F56489E8E589BB5465A663E1">
    <w:name w:val="D85BC8B12F56489E8E589BB5465A663E1"/>
    <w:rsid w:val="007B5C27"/>
    <w:pPr>
      <w:spacing w:after="40" w:line="240" w:lineRule="auto"/>
      <w:jc w:val="both"/>
    </w:pPr>
    <w:rPr>
      <w:rFonts w:ascii="Arial" w:eastAsia="Times New Roman" w:hAnsi="Arial" w:cs="Times New Roman"/>
      <w:sz w:val="14"/>
      <w:szCs w:val="24"/>
    </w:rPr>
  </w:style>
  <w:style w:type="paragraph" w:customStyle="1" w:styleId="9E2B7C02C15B48F1892374A49D465FEB1">
    <w:name w:val="9E2B7C02C15B48F1892374A49D465FEB1"/>
    <w:rsid w:val="007B5C27"/>
    <w:pPr>
      <w:spacing w:after="40" w:line="240" w:lineRule="auto"/>
      <w:jc w:val="both"/>
    </w:pPr>
    <w:rPr>
      <w:rFonts w:ascii="Arial" w:eastAsia="Times New Roman" w:hAnsi="Arial" w:cs="Times New Roman"/>
      <w:sz w:val="14"/>
      <w:szCs w:val="24"/>
    </w:rPr>
  </w:style>
  <w:style w:type="paragraph" w:customStyle="1" w:styleId="2B746EB18E1F4B41AA5DEF967177398C1">
    <w:name w:val="2B746EB18E1F4B41AA5DEF967177398C1"/>
    <w:rsid w:val="007B5C27"/>
    <w:pPr>
      <w:spacing w:after="40" w:line="240" w:lineRule="auto"/>
      <w:jc w:val="both"/>
    </w:pPr>
    <w:rPr>
      <w:rFonts w:ascii="Arial" w:eastAsia="Times New Roman" w:hAnsi="Arial" w:cs="Times New Roman"/>
      <w:sz w:val="14"/>
      <w:szCs w:val="24"/>
    </w:rPr>
  </w:style>
  <w:style w:type="paragraph" w:customStyle="1" w:styleId="571C382670C74F4FA571106481DA185D1">
    <w:name w:val="571C382670C74F4FA571106481DA185D1"/>
    <w:rsid w:val="007B5C27"/>
    <w:pPr>
      <w:spacing w:after="40" w:line="240" w:lineRule="auto"/>
      <w:jc w:val="both"/>
    </w:pPr>
    <w:rPr>
      <w:rFonts w:ascii="Arial" w:eastAsia="Times New Roman" w:hAnsi="Arial" w:cs="Times New Roman"/>
      <w:sz w:val="14"/>
      <w:szCs w:val="24"/>
    </w:rPr>
  </w:style>
  <w:style w:type="paragraph" w:customStyle="1" w:styleId="C0E34B44DD854141B32F6DCA7BBCD3EE1">
    <w:name w:val="C0E34B44DD854141B32F6DCA7BBCD3EE1"/>
    <w:rsid w:val="007B5C27"/>
    <w:pPr>
      <w:spacing w:after="40" w:line="240" w:lineRule="auto"/>
      <w:jc w:val="both"/>
    </w:pPr>
    <w:rPr>
      <w:rFonts w:ascii="Arial" w:eastAsia="Times New Roman" w:hAnsi="Arial" w:cs="Times New Roman"/>
      <w:sz w:val="14"/>
      <w:szCs w:val="24"/>
    </w:rPr>
  </w:style>
  <w:style w:type="paragraph" w:customStyle="1" w:styleId="E98917AAABF84C94939D9B3C9E41EE341">
    <w:name w:val="E98917AAABF84C94939D9B3C9E41EE341"/>
    <w:rsid w:val="007B5C27"/>
    <w:pPr>
      <w:spacing w:after="40" w:line="240" w:lineRule="auto"/>
      <w:jc w:val="both"/>
    </w:pPr>
    <w:rPr>
      <w:rFonts w:ascii="Arial" w:eastAsia="Times New Roman" w:hAnsi="Arial" w:cs="Times New Roman"/>
      <w:sz w:val="14"/>
      <w:szCs w:val="24"/>
    </w:rPr>
  </w:style>
  <w:style w:type="paragraph" w:customStyle="1" w:styleId="854953BFDE8841249F136CF9662A86E91">
    <w:name w:val="854953BFDE8841249F136CF9662A86E91"/>
    <w:rsid w:val="007B5C27"/>
    <w:pPr>
      <w:spacing w:after="40" w:line="240" w:lineRule="auto"/>
      <w:jc w:val="both"/>
    </w:pPr>
    <w:rPr>
      <w:rFonts w:ascii="Arial" w:eastAsia="Times New Roman" w:hAnsi="Arial" w:cs="Times New Roman"/>
      <w:sz w:val="14"/>
      <w:szCs w:val="24"/>
    </w:rPr>
  </w:style>
  <w:style w:type="paragraph" w:customStyle="1" w:styleId="96F7A489DCD147C08072A80063F4F14B1">
    <w:name w:val="96F7A489DCD147C08072A80063F4F14B1"/>
    <w:rsid w:val="007B5C27"/>
    <w:pPr>
      <w:spacing w:after="40" w:line="240" w:lineRule="auto"/>
      <w:jc w:val="both"/>
    </w:pPr>
    <w:rPr>
      <w:rFonts w:ascii="Arial" w:eastAsia="Times New Roman" w:hAnsi="Arial" w:cs="Times New Roman"/>
      <w:sz w:val="14"/>
      <w:szCs w:val="24"/>
    </w:rPr>
  </w:style>
  <w:style w:type="paragraph" w:customStyle="1" w:styleId="BCB919959B55447383E8321783687DE91">
    <w:name w:val="BCB919959B55447383E8321783687DE91"/>
    <w:rsid w:val="007B5C27"/>
    <w:pPr>
      <w:spacing w:after="40" w:line="240" w:lineRule="auto"/>
      <w:jc w:val="both"/>
    </w:pPr>
    <w:rPr>
      <w:rFonts w:ascii="Arial" w:eastAsia="Times New Roman" w:hAnsi="Arial" w:cs="Times New Roman"/>
      <w:sz w:val="14"/>
      <w:szCs w:val="24"/>
    </w:rPr>
  </w:style>
  <w:style w:type="paragraph" w:customStyle="1" w:styleId="D7944A48279C42A2A9BD52CC8AD950001">
    <w:name w:val="D7944A48279C42A2A9BD52CC8AD950001"/>
    <w:rsid w:val="007B5C27"/>
    <w:pPr>
      <w:spacing w:after="40" w:line="240" w:lineRule="auto"/>
      <w:jc w:val="both"/>
    </w:pPr>
    <w:rPr>
      <w:rFonts w:ascii="Arial" w:eastAsia="Times New Roman" w:hAnsi="Arial" w:cs="Times New Roman"/>
      <w:sz w:val="14"/>
      <w:szCs w:val="24"/>
    </w:rPr>
  </w:style>
  <w:style w:type="paragraph" w:customStyle="1" w:styleId="434129808B2247069A26030404109BAC1">
    <w:name w:val="434129808B2247069A26030404109BAC1"/>
    <w:rsid w:val="007B5C27"/>
    <w:pPr>
      <w:spacing w:after="40" w:line="240" w:lineRule="auto"/>
      <w:jc w:val="both"/>
    </w:pPr>
    <w:rPr>
      <w:rFonts w:ascii="Arial" w:eastAsia="Times New Roman" w:hAnsi="Arial" w:cs="Times New Roman"/>
      <w:sz w:val="14"/>
      <w:szCs w:val="24"/>
    </w:rPr>
  </w:style>
  <w:style w:type="paragraph" w:customStyle="1" w:styleId="38E4CDCC2DE44105AC57C8994877BFE31">
    <w:name w:val="38E4CDCC2DE44105AC57C8994877BFE31"/>
    <w:rsid w:val="007B5C27"/>
    <w:pPr>
      <w:spacing w:after="40" w:line="240" w:lineRule="auto"/>
      <w:jc w:val="both"/>
    </w:pPr>
    <w:rPr>
      <w:rFonts w:ascii="Arial" w:eastAsia="Times New Roman" w:hAnsi="Arial" w:cs="Times New Roman"/>
      <w:sz w:val="14"/>
      <w:szCs w:val="24"/>
    </w:rPr>
  </w:style>
  <w:style w:type="paragraph" w:customStyle="1" w:styleId="98854ED134FD4DC896F150CE710B46D31">
    <w:name w:val="98854ED134FD4DC896F150CE710B46D31"/>
    <w:rsid w:val="007B5C27"/>
    <w:pPr>
      <w:spacing w:after="40" w:line="240" w:lineRule="auto"/>
      <w:jc w:val="both"/>
    </w:pPr>
    <w:rPr>
      <w:rFonts w:ascii="Arial" w:eastAsia="Times New Roman" w:hAnsi="Arial" w:cs="Times New Roman"/>
      <w:sz w:val="14"/>
      <w:szCs w:val="24"/>
    </w:rPr>
  </w:style>
  <w:style w:type="paragraph" w:customStyle="1" w:styleId="42DD390417004468A8E3F299596EF3231">
    <w:name w:val="42DD390417004468A8E3F299596EF3231"/>
    <w:rsid w:val="007B5C27"/>
    <w:pPr>
      <w:spacing w:after="40" w:line="240" w:lineRule="auto"/>
      <w:jc w:val="both"/>
    </w:pPr>
    <w:rPr>
      <w:rFonts w:ascii="Arial" w:eastAsia="Times New Roman" w:hAnsi="Arial" w:cs="Times New Roman"/>
      <w:sz w:val="14"/>
      <w:szCs w:val="24"/>
    </w:rPr>
  </w:style>
  <w:style w:type="paragraph" w:customStyle="1" w:styleId="2076745BB74B4A1FA53B5B0A1A8F20381">
    <w:name w:val="2076745BB74B4A1FA53B5B0A1A8F20381"/>
    <w:rsid w:val="007B5C27"/>
    <w:pPr>
      <w:spacing w:after="40" w:line="240" w:lineRule="auto"/>
      <w:jc w:val="both"/>
    </w:pPr>
    <w:rPr>
      <w:rFonts w:ascii="Arial" w:eastAsia="Times New Roman" w:hAnsi="Arial" w:cs="Times New Roman"/>
      <w:sz w:val="14"/>
      <w:szCs w:val="24"/>
    </w:rPr>
  </w:style>
  <w:style w:type="paragraph" w:customStyle="1" w:styleId="EE90A31A49824A92BAE2BE50A5965DFB1">
    <w:name w:val="EE90A31A49824A92BAE2BE50A5965DFB1"/>
    <w:rsid w:val="007B5C27"/>
    <w:pPr>
      <w:spacing w:after="40" w:line="240" w:lineRule="auto"/>
      <w:jc w:val="both"/>
    </w:pPr>
    <w:rPr>
      <w:rFonts w:ascii="Arial" w:eastAsia="Times New Roman" w:hAnsi="Arial" w:cs="Times New Roman"/>
      <w:sz w:val="14"/>
      <w:szCs w:val="24"/>
    </w:rPr>
  </w:style>
  <w:style w:type="paragraph" w:customStyle="1" w:styleId="17AA9CF6969F4DEA9F9B91933C739D4D1">
    <w:name w:val="17AA9CF6969F4DEA9F9B91933C739D4D1"/>
    <w:rsid w:val="007B5C27"/>
    <w:pPr>
      <w:spacing w:after="40" w:line="240" w:lineRule="auto"/>
      <w:jc w:val="both"/>
    </w:pPr>
    <w:rPr>
      <w:rFonts w:ascii="Arial" w:eastAsia="Times New Roman" w:hAnsi="Arial" w:cs="Times New Roman"/>
      <w:sz w:val="14"/>
      <w:szCs w:val="24"/>
    </w:rPr>
  </w:style>
  <w:style w:type="paragraph" w:customStyle="1" w:styleId="657EE1B140D745E399B7CEA4F35744E81">
    <w:name w:val="657EE1B140D745E399B7CEA4F35744E81"/>
    <w:rsid w:val="007B5C27"/>
    <w:pPr>
      <w:spacing w:after="40" w:line="240" w:lineRule="auto"/>
      <w:jc w:val="both"/>
    </w:pPr>
    <w:rPr>
      <w:rFonts w:ascii="Arial" w:eastAsia="Times New Roman" w:hAnsi="Arial" w:cs="Times New Roman"/>
      <w:sz w:val="14"/>
      <w:szCs w:val="24"/>
    </w:rPr>
  </w:style>
  <w:style w:type="paragraph" w:customStyle="1" w:styleId="ADF1FCFFD88949659C18A7FD54C3436E1">
    <w:name w:val="ADF1FCFFD88949659C18A7FD54C3436E1"/>
    <w:rsid w:val="007B5C27"/>
    <w:pPr>
      <w:spacing w:after="40" w:line="240" w:lineRule="auto"/>
      <w:jc w:val="both"/>
    </w:pPr>
    <w:rPr>
      <w:rFonts w:ascii="Arial" w:eastAsia="Times New Roman" w:hAnsi="Arial" w:cs="Times New Roman"/>
      <w:sz w:val="14"/>
      <w:szCs w:val="24"/>
    </w:rPr>
  </w:style>
  <w:style w:type="paragraph" w:customStyle="1" w:styleId="EF5D02D3F7224456BA357CAE3D4961A01">
    <w:name w:val="EF5D02D3F7224456BA357CAE3D4961A01"/>
    <w:rsid w:val="007B5C27"/>
    <w:pPr>
      <w:spacing w:after="40" w:line="240" w:lineRule="auto"/>
      <w:jc w:val="both"/>
    </w:pPr>
    <w:rPr>
      <w:rFonts w:ascii="Arial" w:eastAsia="Times New Roman" w:hAnsi="Arial" w:cs="Times New Roman"/>
      <w:sz w:val="14"/>
      <w:szCs w:val="24"/>
    </w:rPr>
  </w:style>
  <w:style w:type="paragraph" w:customStyle="1" w:styleId="5B9018EF5F2C48338E4C5D548A31409B1">
    <w:name w:val="5B9018EF5F2C48338E4C5D548A31409B1"/>
    <w:rsid w:val="007B5C27"/>
    <w:pPr>
      <w:spacing w:after="40" w:line="240" w:lineRule="auto"/>
      <w:jc w:val="both"/>
    </w:pPr>
    <w:rPr>
      <w:rFonts w:ascii="Arial" w:eastAsia="Times New Roman" w:hAnsi="Arial" w:cs="Times New Roman"/>
      <w:sz w:val="14"/>
      <w:szCs w:val="24"/>
    </w:rPr>
  </w:style>
  <w:style w:type="paragraph" w:customStyle="1" w:styleId="09DB489BDC6042F88EA86063D5725E971">
    <w:name w:val="09DB489BDC6042F88EA86063D5725E971"/>
    <w:rsid w:val="007B5C27"/>
    <w:pPr>
      <w:spacing w:after="40" w:line="240" w:lineRule="auto"/>
      <w:jc w:val="both"/>
    </w:pPr>
    <w:rPr>
      <w:rFonts w:ascii="Arial" w:eastAsia="Times New Roman" w:hAnsi="Arial" w:cs="Times New Roman"/>
      <w:sz w:val="14"/>
      <w:szCs w:val="24"/>
    </w:rPr>
  </w:style>
  <w:style w:type="paragraph" w:customStyle="1" w:styleId="1F08BC8C43FE437295C2882F991371B01">
    <w:name w:val="1F08BC8C43FE437295C2882F991371B01"/>
    <w:rsid w:val="007B5C27"/>
    <w:pPr>
      <w:spacing w:after="40" w:line="240" w:lineRule="auto"/>
      <w:jc w:val="both"/>
    </w:pPr>
    <w:rPr>
      <w:rFonts w:ascii="Arial" w:eastAsia="Times New Roman" w:hAnsi="Arial" w:cs="Times New Roman"/>
      <w:sz w:val="14"/>
      <w:szCs w:val="24"/>
    </w:rPr>
  </w:style>
  <w:style w:type="paragraph" w:customStyle="1" w:styleId="3FC514DE66F94C1AA40F594352F5906B1">
    <w:name w:val="3FC514DE66F94C1AA40F594352F5906B1"/>
    <w:rsid w:val="007B5C27"/>
    <w:pPr>
      <w:spacing w:after="40" w:line="240" w:lineRule="auto"/>
      <w:jc w:val="both"/>
    </w:pPr>
    <w:rPr>
      <w:rFonts w:ascii="Arial" w:eastAsia="Times New Roman" w:hAnsi="Arial" w:cs="Times New Roman"/>
      <w:sz w:val="14"/>
      <w:szCs w:val="24"/>
    </w:rPr>
  </w:style>
  <w:style w:type="paragraph" w:customStyle="1" w:styleId="6AF5DCB121134EB99BC533941CF9ABF31">
    <w:name w:val="6AF5DCB121134EB99BC533941CF9ABF31"/>
    <w:rsid w:val="007B5C27"/>
    <w:pPr>
      <w:spacing w:after="40" w:line="240" w:lineRule="auto"/>
      <w:jc w:val="both"/>
    </w:pPr>
    <w:rPr>
      <w:rFonts w:ascii="Arial" w:eastAsia="Times New Roman" w:hAnsi="Arial" w:cs="Times New Roman"/>
      <w:sz w:val="14"/>
      <w:szCs w:val="24"/>
    </w:rPr>
  </w:style>
  <w:style w:type="paragraph" w:customStyle="1" w:styleId="D357E81FF2C04BA98132BF631DBA03591">
    <w:name w:val="D357E81FF2C04BA98132BF631DBA03591"/>
    <w:rsid w:val="007B5C27"/>
    <w:pPr>
      <w:spacing w:after="40" w:line="240" w:lineRule="auto"/>
      <w:jc w:val="both"/>
    </w:pPr>
    <w:rPr>
      <w:rFonts w:ascii="Arial" w:eastAsia="Times New Roman" w:hAnsi="Arial" w:cs="Times New Roman"/>
      <w:sz w:val="14"/>
      <w:szCs w:val="24"/>
    </w:rPr>
  </w:style>
  <w:style w:type="paragraph" w:customStyle="1" w:styleId="AD6AD67ED15F4646AF140CD2B6383BE41">
    <w:name w:val="AD6AD67ED15F4646AF140CD2B6383BE41"/>
    <w:rsid w:val="007B5C27"/>
    <w:pPr>
      <w:spacing w:after="40" w:line="240" w:lineRule="auto"/>
      <w:jc w:val="both"/>
    </w:pPr>
    <w:rPr>
      <w:rFonts w:ascii="Arial" w:eastAsia="Times New Roman" w:hAnsi="Arial" w:cs="Times New Roman"/>
      <w:sz w:val="14"/>
      <w:szCs w:val="24"/>
    </w:rPr>
  </w:style>
  <w:style w:type="paragraph" w:customStyle="1" w:styleId="BDAB4170E95C401DB336C9B2BA36B5B21">
    <w:name w:val="BDAB4170E95C401DB336C9B2BA36B5B21"/>
    <w:rsid w:val="007B5C27"/>
    <w:pPr>
      <w:spacing w:after="40" w:line="240" w:lineRule="auto"/>
      <w:jc w:val="both"/>
    </w:pPr>
    <w:rPr>
      <w:rFonts w:ascii="Arial" w:eastAsia="Times New Roman" w:hAnsi="Arial" w:cs="Times New Roman"/>
      <w:sz w:val="1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BSR_Blanko-Hoch.dotm</Template>
  <TotalTime>0</TotalTime>
  <Pages>2</Pages>
  <Words>2208</Words>
  <Characters>13914</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Berliner Stadtreinigungsbetriebe</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Strempel, Tim</dc:creator>
  <cp:keywords/>
  <dc:description>Blanko Hoch (Office 2016)</dc:description>
  <cp:lastModifiedBy>Holtz, Ina</cp:lastModifiedBy>
  <cp:revision>6</cp:revision>
  <dcterms:created xsi:type="dcterms:W3CDTF">2024-04-11T05:52:00Z</dcterms:created>
  <dcterms:modified xsi:type="dcterms:W3CDTF">2024-04-30T10:53:00Z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6.0.0</vt:lpwstr>
  </property>
  <property fmtid="{D5CDD505-2E9C-101B-9397-08002B2CF9AE}" pid="3" name="Build">
    <vt:lpwstr>006-006-007</vt:lpwstr>
  </property>
  <property fmtid="{D5CDD505-2E9C-101B-9397-08002B2CF9AE}" pid="4" name="Stand">
    <vt:filetime>2018-01-22T23:00:00Z</vt:filetime>
  </property>
  <property fmtid="{D5CDD505-2E9C-101B-9397-08002B2CF9AE}" pid="5" name="Erstellt von">
    <vt:lpwstr>office network</vt:lpwstr>
  </property>
  <property fmtid="{D5CDD505-2E9C-101B-9397-08002B2CF9AE}" pid="6" name="Autor 1">
    <vt:lpwstr>martin abbass yacoub</vt:lpwstr>
  </property>
  <property fmtid="{D5CDD505-2E9C-101B-9397-08002B2CF9AE}" pid="7" name="Autor 2">
    <vt:lpwstr>clemens morfeld</vt:lpwstr>
  </property>
  <property fmtid="{D5CDD505-2E9C-101B-9397-08002B2CF9AE}" pid="8" name="Kennung">
    <vt:lpwstr>BSR_BlankUp_Staff</vt:lpwstr>
  </property>
  <property fmtid="{D5CDD505-2E9C-101B-9397-08002B2CF9AE}" pid="9" name="MSIP_Label_9de7b172-d202-43cb-80a0-e3e9bdcfb1a1_Enabled">
    <vt:lpwstr>true</vt:lpwstr>
  </property>
  <property fmtid="{D5CDD505-2E9C-101B-9397-08002B2CF9AE}" pid="10" name="MSIP_Label_9de7b172-d202-43cb-80a0-e3e9bdcfb1a1_SetDate">
    <vt:lpwstr>2022-05-13T06:40:30Z</vt:lpwstr>
  </property>
  <property fmtid="{D5CDD505-2E9C-101B-9397-08002B2CF9AE}" pid="11" name="MSIP_Label_9de7b172-d202-43cb-80a0-e3e9bdcfb1a1_Method">
    <vt:lpwstr>Privileged</vt:lpwstr>
  </property>
  <property fmtid="{D5CDD505-2E9C-101B-9397-08002B2CF9AE}" pid="12" name="MSIP_Label_9de7b172-d202-43cb-80a0-e3e9bdcfb1a1_Name">
    <vt:lpwstr>Intern</vt:lpwstr>
  </property>
  <property fmtid="{D5CDD505-2E9C-101B-9397-08002B2CF9AE}" pid="13" name="MSIP_Label_9de7b172-d202-43cb-80a0-e3e9bdcfb1a1_SiteId">
    <vt:lpwstr>37c059c2-3c17-48c4-8529-937c6c44c1e9</vt:lpwstr>
  </property>
  <property fmtid="{D5CDD505-2E9C-101B-9397-08002B2CF9AE}" pid="14" name="MSIP_Label_9de7b172-d202-43cb-80a0-e3e9bdcfb1a1_ActionId">
    <vt:lpwstr>8852a9d6-a326-42c4-96d3-b6093b8382e8</vt:lpwstr>
  </property>
  <property fmtid="{D5CDD505-2E9C-101B-9397-08002B2CF9AE}" pid="15" name="MSIP_Label_9de7b172-d202-43cb-80a0-e3e9bdcfb1a1_ContentBits">
    <vt:lpwstr>0</vt:lpwstr>
  </property>
</Properties>
</file>